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94" w:rsidRPr="00C87040" w:rsidRDefault="00681394">
      <w:pPr>
        <w:rPr>
          <w:b/>
          <w:sz w:val="28"/>
          <w:szCs w:val="28"/>
          <w:lang w:val="it-CH"/>
        </w:rPr>
      </w:pPr>
      <w:bookmarkStart w:id="0" w:name="_GoBack"/>
      <w:bookmarkEnd w:id="0"/>
      <w:r w:rsidRPr="00C87040">
        <w:rPr>
          <w:b/>
          <w:sz w:val="28"/>
          <w:szCs w:val="28"/>
          <w:lang w:val="it-CH"/>
        </w:rPr>
        <w:t>Partecipanti</w:t>
      </w:r>
    </w:p>
    <w:p w:rsidR="00681394" w:rsidRPr="00C87040" w:rsidRDefault="00681394">
      <w:pPr>
        <w:rPr>
          <w:lang w:val="it-CH"/>
        </w:rPr>
      </w:pPr>
    </w:p>
    <w:p w:rsidR="00681394" w:rsidRDefault="00681394">
      <w:pPr>
        <w:rPr>
          <w:lang w:val="it-CH"/>
        </w:rPr>
        <w:sectPr w:rsidR="00681394"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:rsidR="00681394" w:rsidRDefault="00681394">
      <w:pPr>
        <w:rPr>
          <w:lang w:val="it-CH"/>
        </w:rPr>
      </w:pPr>
      <w:r>
        <w:rPr>
          <w:lang w:val="it-CH"/>
        </w:rPr>
        <w:t>Jaime Belollio</w:t>
      </w:r>
    </w:p>
    <w:p w:rsidR="00681394" w:rsidRDefault="00681394">
      <w:pPr>
        <w:rPr>
          <w:lang w:val="it-CH"/>
        </w:rPr>
      </w:pPr>
      <w:r>
        <w:rPr>
          <w:lang w:val="it-CH"/>
        </w:rPr>
        <w:t>Denilson Campello do Santos</w:t>
      </w:r>
    </w:p>
    <w:p w:rsidR="00681394" w:rsidRDefault="00681394">
      <w:pPr>
        <w:rPr>
          <w:lang w:val="it-CH"/>
        </w:rPr>
      </w:pPr>
      <w:r w:rsidRPr="00681394">
        <w:rPr>
          <w:lang w:val="it-CH"/>
        </w:rPr>
        <w:t>Sergio Cassinotti</w:t>
      </w:r>
    </w:p>
    <w:p w:rsidR="00681394" w:rsidRDefault="00681394">
      <w:pPr>
        <w:rPr>
          <w:lang w:val="it-CH"/>
        </w:rPr>
      </w:pPr>
      <w:r>
        <w:rPr>
          <w:lang w:val="it-CH"/>
        </w:rPr>
        <w:t>Sebastian Colombi</w:t>
      </w:r>
    </w:p>
    <w:p w:rsidR="00681394" w:rsidRDefault="00681394">
      <w:pPr>
        <w:rPr>
          <w:lang w:val="it-CH"/>
        </w:rPr>
      </w:pPr>
      <w:r>
        <w:rPr>
          <w:lang w:val="it-CH"/>
        </w:rPr>
        <w:t>Elsa Mercedes Fracalossi</w:t>
      </w:r>
    </w:p>
    <w:p w:rsidR="00681394" w:rsidRDefault="00681394">
      <w:pPr>
        <w:rPr>
          <w:lang w:val="it-CH"/>
        </w:rPr>
      </w:pPr>
      <w:r>
        <w:rPr>
          <w:lang w:val="it-CH"/>
        </w:rPr>
        <w:t>Pablo Luna</w:t>
      </w:r>
    </w:p>
    <w:p w:rsidR="00681394" w:rsidRDefault="00681394">
      <w:pPr>
        <w:rPr>
          <w:lang w:val="it-CH"/>
        </w:rPr>
      </w:pPr>
      <w:r>
        <w:rPr>
          <w:lang w:val="it-CH"/>
        </w:rPr>
        <w:t>Oscar Marconi</w:t>
      </w:r>
    </w:p>
    <w:p w:rsidR="00681394" w:rsidRPr="00681394" w:rsidRDefault="00681394">
      <w:pPr>
        <w:rPr>
          <w:lang w:val="it-CH"/>
        </w:rPr>
      </w:pPr>
      <w:r>
        <w:rPr>
          <w:lang w:val="it-CH"/>
        </w:rPr>
        <w:t>Bruno Martín Moroni</w:t>
      </w:r>
    </w:p>
    <w:p w:rsidR="00681394" w:rsidRPr="00681394" w:rsidRDefault="00681394">
      <w:pPr>
        <w:rPr>
          <w:lang w:val="it-CH"/>
        </w:rPr>
      </w:pPr>
      <w:r w:rsidRPr="00681394">
        <w:rPr>
          <w:lang w:val="it-CH"/>
        </w:rPr>
        <w:t>Carola Musetti</w:t>
      </w:r>
    </w:p>
    <w:p w:rsidR="00681394" w:rsidRDefault="00681394">
      <w:pPr>
        <w:rPr>
          <w:lang w:val="it-CH"/>
        </w:rPr>
      </w:pPr>
      <w:r>
        <w:rPr>
          <w:lang w:val="it-CH"/>
        </w:rPr>
        <w:t>Joaquin Paladino</w:t>
      </w:r>
    </w:p>
    <w:p w:rsidR="00681394" w:rsidRPr="00681394" w:rsidRDefault="00681394" w:rsidP="00681394">
      <w:pPr>
        <w:rPr>
          <w:lang w:val="it-CH"/>
        </w:rPr>
      </w:pPr>
      <w:r>
        <w:rPr>
          <w:lang w:val="it-CH"/>
        </w:rPr>
        <w:t>Rogelio Pizzi</w:t>
      </w:r>
    </w:p>
    <w:p w:rsidR="00681394" w:rsidRDefault="00681394">
      <w:pPr>
        <w:rPr>
          <w:lang w:val="it-CH"/>
        </w:rPr>
      </w:pPr>
      <w:r>
        <w:rPr>
          <w:lang w:val="it-CH"/>
        </w:rPr>
        <w:t>Héctor Pourtale</w:t>
      </w:r>
    </w:p>
    <w:p w:rsidR="00681394" w:rsidRDefault="00681394" w:rsidP="00681394">
      <w:pPr>
        <w:rPr>
          <w:lang w:val="it-CH"/>
        </w:rPr>
      </w:pPr>
      <w:r w:rsidRPr="00681394">
        <w:rPr>
          <w:lang w:val="it-CH"/>
        </w:rPr>
        <w:t>Graciela Reybaud</w:t>
      </w:r>
    </w:p>
    <w:p w:rsidR="00681394" w:rsidRDefault="00681394">
      <w:pPr>
        <w:rPr>
          <w:lang w:val="it-CH"/>
        </w:rPr>
      </w:pPr>
      <w:r>
        <w:rPr>
          <w:lang w:val="it-CH"/>
        </w:rPr>
        <w:t>Gabriela Roucole</w:t>
      </w:r>
    </w:p>
    <w:p w:rsidR="00681394" w:rsidRDefault="00681394">
      <w:pPr>
        <w:rPr>
          <w:lang w:val="it-CH"/>
        </w:rPr>
      </w:pPr>
      <w:r>
        <w:rPr>
          <w:lang w:val="it-CH"/>
        </w:rPr>
        <w:t>Anabella Sala</w:t>
      </w:r>
    </w:p>
    <w:p w:rsidR="00681394" w:rsidRDefault="00681394">
      <w:pPr>
        <w:rPr>
          <w:lang w:val="it-CH"/>
        </w:rPr>
      </w:pPr>
      <w:r>
        <w:rPr>
          <w:lang w:val="it-CH"/>
        </w:rPr>
        <w:t>Patricia Snell</w:t>
      </w:r>
    </w:p>
    <w:p w:rsidR="00681394" w:rsidRDefault="00681394">
      <w:pPr>
        <w:rPr>
          <w:lang w:val="it-CH"/>
        </w:rPr>
      </w:pPr>
      <w:r>
        <w:rPr>
          <w:lang w:val="it-CH"/>
        </w:rPr>
        <w:t>Carlos Augusto Strada</w:t>
      </w:r>
    </w:p>
    <w:p w:rsidR="00681394" w:rsidRDefault="00681394">
      <w:pPr>
        <w:rPr>
          <w:lang w:val="it-CH"/>
        </w:rPr>
      </w:pPr>
      <w:r>
        <w:rPr>
          <w:lang w:val="it-CH"/>
        </w:rPr>
        <w:t>José Sturniolo</w:t>
      </w:r>
    </w:p>
    <w:p w:rsidR="00681394" w:rsidRDefault="00681394">
      <w:pPr>
        <w:rPr>
          <w:lang w:val="it-CH"/>
        </w:rPr>
      </w:pPr>
      <w:r>
        <w:rPr>
          <w:lang w:val="it-CH"/>
        </w:rPr>
        <w:t>Carlos Vassallo</w:t>
      </w:r>
    </w:p>
    <w:p w:rsidR="00681394" w:rsidRDefault="00681394">
      <w:pPr>
        <w:rPr>
          <w:lang w:val="it-CH"/>
        </w:rPr>
      </w:pPr>
      <w:r>
        <w:rPr>
          <w:lang w:val="it-CH"/>
        </w:rPr>
        <w:t>Sergio Vergara</w:t>
      </w:r>
    </w:p>
    <w:p w:rsidR="00681394" w:rsidRDefault="00681394">
      <w:pPr>
        <w:rPr>
          <w:lang w:val="it-CH"/>
        </w:rPr>
        <w:sectPr w:rsidR="00681394" w:rsidSect="00681394">
          <w:type w:val="continuous"/>
          <w:pgSz w:w="12240" w:h="15840"/>
          <w:pgMar w:top="1417" w:right="1134" w:bottom="1134" w:left="1134" w:header="708" w:footer="708" w:gutter="0"/>
          <w:cols w:num="2" w:space="708"/>
          <w:docGrid w:linePitch="360"/>
        </w:sectPr>
      </w:pPr>
    </w:p>
    <w:p w:rsidR="00681394" w:rsidRDefault="00681394">
      <w:pPr>
        <w:rPr>
          <w:lang w:val="it-CH"/>
        </w:rPr>
      </w:pPr>
    </w:p>
    <w:p w:rsidR="00681394" w:rsidRDefault="00681394">
      <w:pPr>
        <w:rPr>
          <w:lang w:val="it-CH"/>
        </w:rPr>
      </w:pPr>
    </w:p>
    <w:p w:rsidR="00681394" w:rsidRPr="00AC7FB4" w:rsidRDefault="00AC7FB4" w:rsidP="00681394">
      <w:pPr>
        <w:rPr>
          <w:b/>
          <w:sz w:val="28"/>
          <w:szCs w:val="28"/>
          <w:lang w:val="it-CH"/>
        </w:rPr>
      </w:pPr>
      <w:r w:rsidRPr="00AC7FB4">
        <w:rPr>
          <w:b/>
          <w:sz w:val="28"/>
          <w:szCs w:val="28"/>
          <w:lang w:val="it-CH"/>
        </w:rPr>
        <w:t>I</w:t>
      </w:r>
      <w:r w:rsidR="00681394" w:rsidRPr="00AC7FB4">
        <w:rPr>
          <w:b/>
          <w:sz w:val="28"/>
          <w:szCs w:val="28"/>
          <w:lang w:val="it-CH"/>
        </w:rPr>
        <w:t>stituzioni di provenienza</w:t>
      </w:r>
    </w:p>
    <w:p w:rsidR="00681394" w:rsidRDefault="00681394">
      <w:pPr>
        <w:rPr>
          <w:lang w:val="it-CH"/>
        </w:rPr>
      </w:pPr>
    </w:p>
    <w:p w:rsidR="00AC7FB4" w:rsidRDefault="00AC7FB4" w:rsidP="00AC7FB4">
      <w:pPr>
        <w:jc w:val="both"/>
        <w:rPr>
          <w:lang w:val="it-CH"/>
        </w:rPr>
        <w:sectPr w:rsidR="00AC7FB4" w:rsidSect="00681394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:rsidR="00AC7FB4" w:rsidRPr="00031F00" w:rsidRDefault="008850D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fr-CH"/>
        </w:rPr>
      </w:pPr>
      <w:r w:rsidRPr="00031F00">
        <w:rPr>
          <w:lang w:val="fr-CH"/>
        </w:rPr>
        <w:t xml:space="preserve">Instituto Nacional de Servicios Sociales para Jubilados y Pensionados – </w:t>
      </w:r>
      <w:r w:rsidR="00AC7FB4" w:rsidRPr="00031F00">
        <w:rPr>
          <w:lang w:val="fr-CH"/>
        </w:rPr>
        <w:t>PAMI</w:t>
      </w:r>
      <w:r w:rsidRPr="00031F00">
        <w:rPr>
          <w:lang w:val="fr-CH"/>
        </w:rPr>
        <w:t>-</w:t>
      </w:r>
      <w:r w:rsidR="00AC7FB4" w:rsidRPr="00031F00">
        <w:rPr>
          <w:lang w:val="fr-CH"/>
        </w:rPr>
        <w:t xml:space="preserve"> (Argentina)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fr-CH"/>
        </w:rPr>
      </w:pPr>
      <w:r w:rsidRPr="00031F00">
        <w:rPr>
          <w:lang w:val="fr-CH"/>
        </w:rPr>
        <w:t>Hospital de Pediatría J. Garraham (Argentina)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fr-CH"/>
        </w:rPr>
      </w:pPr>
      <w:r w:rsidRPr="00031F00">
        <w:rPr>
          <w:lang w:val="fr-CH"/>
        </w:rPr>
        <w:t xml:space="preserve">Obra Social Trabajadores Rurales </w:t>
      </w:r>
      <w:r w:rsidR="008850D4" w:rsidRPr="00031F00">
        <w:rPr>
          <w:lang w:val="fr-CH"/>
        </w:rPr>
        <w:t xml:space="preserve">y Estibadores </w:t>
      </w:r>
      <w:r w:rsidRPr="00031F00">
        <w:rPr>
          <w:lang w:val="fr-CH"/>
        </w:rPr>
        <w:t>(Argentina)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>ROCHE (Argentina)</w:t>
      </w:r>
    </w:p>
    <w:p w:rsidR="00AC7FB4" w:rsidRPr="00031F00" w:rsidRDefault="008850D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>Instituto de Economía del Bienestar –</w:t>
      </w:r>
      <w:r w:rsidR="00AC7FB4" w:rsidRPr="00031F00">
        <w:rPr>
          <w:lang w:val="it-CH"/>
        </w:rPr>
        <w:t>IdEB</w:t>
      </w:r>
      <w:r w:rsidRPr="00031F00">
        <w:rPr>
          <w:lang w:val="it-CH"/>
        </w:rPr>
        <w:t>-</w:t>
      </w:r>
      <w:r w:rsidR="00AC7FB4" w:rsidRPr="00031F00">
        <w:rPr>
          <w:lang w:val="it-CH"/>
        </w:rPr>
        <w:t xml:space="preserve"> (Argentina)</w:t>
      </w:r>
    </w:p>
    <w:p w:rsidR="00AC7FB4" w:rsidRPr="00031F00" w:rsidRDefault="008850D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fr-CH"/>
        </w:rPr>
      </w:pPr>
      <w:r w:rsidRPr="00031F00">
        <w:rPr>
          <w:lang w:val="fr-CH"/>
        </w:rPr>
        <w:t xml:space="preserve">Obra Social de los Estados Públicos – OSEP - </w:t>
      </w:r>
      <w:r w:rsidR="00AC7FB4" w:rsidRPr="00031F00">
        <w:rPr>
          <w:lang w:val="fr-CH"/>
        </w:rPr>
        <w:t>(Argentina)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>Clínica San Martín</w:t>
      </w:r>
      <w:r w:rsidR="008850D4" w:rsidRPr="00031F00">
        <w:rPr>
          <w:lang w:val="it-CH"/>
        </w:rPr>
        <w:t xml:space="preserve"> </w:t>
      </w:r>
      <w:r w:rsidRPr="00031F00">
        <w:rPr>
          <w:lang w:val="it-CH"/>
        </w:rPr>
        <w:t>(Argentina)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>Integración Médica (Argentina)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>Jerárquicos Salud (Argentina)</w:t>
      </w:r>
    </w:p>
    <w:p w:rsidR="00AC7FB4" w:rsidRPr="00031F00" w:rsidRDefault="008850D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>Cardiomá</w:t>
      </w:r>
      <w:r w:rsidR="00AC7FB4" w:rsidRPr="00031F00">
        <w:rPr>
          <w:lang w:val="it-CH"/>
        </w:rPr>
        <w:t>s 24 (Argentina)</w:t>
      </w:r>
    </w:p>
    <w:p w:rsidR="00AC7FB4" w:rsidRPr="00F0025C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</w:pPr>
      <w:r w:rsidRPr="00F0025C">
        <w:t xml:space="preserve">Hospital </w:t>
      </w:r>
      <w:r w:rsidR="00F0025C" w:rsidRPr="00F0025C">
        <w:t xml:space="preserve">G. Rawson </w:t>
      </w:r>
      <w:r w:rsidRPr="00F0025C">
        <w:t>(Argentina)</w:t>
      </w:r>
    </w:p>
    <w:p w:rsidR="008850D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lang w:val="it-CH"/>
        </w:rPr>
      </w:pPr>
      <w:r w:rsidRPr="00031F00">
        <w:rPr>
          <w:lang w:val="it-CH"/>
        </w:rPr>
        <w:t xml:space="preserve">Ministerio de Salud (Brasil) </w:t>
      </w:r>
    </w:p>
    <w:p w:rsidR="00AC7FB4" w:rsidRPr="00031F00" w:rsidRDefault="00AC7FB4" w:rsidP="00031F00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sz w:val="20"/>
          <w:lang w:val="it-CH"/>
        </w:rPr>
      </w:pPr>
      <w:r w:rsidRPr="00031F00">
        <w:rPr>
          <w:lang w:val="it-CH"/>
        </w:rPr>
        <w:t>Universidad Católica (Chile)</w:t>
      </w:r>
    </w:p>
    <w:sectPr w:rsidR="00AC7FB4" w:rsidRPr="00031F00" w:rsidSect="008850D4"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31C3"/>
    <w:multiLevelType w:val="hybridMultilevel"/>
    <w:tmpl w:val="7DAC9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94"/>
    <w:rsid w:val="00031F00"/>
    <w:rsid w:val="000530D2"/>
    <w:rsid w:val="00681394"/>
    <w:rsid w:val="008850D4"/>
    <w:rsid w:val="00AC7FB4"/>
    <w:rsid w:val="00C87040"/>
    <w:rsid w:val="00E32470"/>
    <w:rsid w:val="00E36585"/>
    <w:rsid w:val="00F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4774D8-34A6-4E53-9C8F-9245633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B5872D.dotm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della Svizzera italiana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Gonzáles Ortiz Laura Guadalupe</dc:creator>
  <cp:keywords/>
  <dc:description/>
  <cp:lastModifiedBy>Gonzáles Ortiz Laura Guadalupe</cp:lastModifiedBy>
  <cp:revision>3</cp:revision>
  <cp:lastPrinted>2018-07-13T14:55:00Z</cp:lastPrinted>
  <dcterms:created xsi:type="dcterms:W3CDTF">2018-07-13T14:22:00Z</dcterms:created>
  <dcterms:modified xsi:type="dcterms:W3CDTF">2018-07-17T09:02:00Z</dcterms:modified>
</cp:coreProperties>
</file>