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50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F628B" w:rsidRPr="00FB5C39" w14:paraId="5B0598E7" w14:textId="77777777" w:rsidTr="0097759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14:paraId="65DC99CF" w14:textId="77777777" w:rsidR="007F628B" w:rsidRPr="00534968" w:rsidRDefault="007F628B" w:rsidP="0065669E">
            <w:pPr>
              <w:pStyle w:val="Subtitle"/>
            </w:pPr>
          </w:p>
        </w:tc>
      </w:tr>
      <w:tr w:rsidR="007F628B" w:rsidRPr="00FB5C39" w14:paraId="08918CEF" w14:textId="77777777" w:rsidTr="00977590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14:paraId="00C7B5AE" w14:textId="77777777" w:rsidR="007F628B" w:rsidRPr="00534968" w:rsidRDefault="007F628B" w:rsidP="0099458F">
            <w:pPr>
              <w:pStyle w:val="CoverHeading"/>
              <w:spacing w:line="800" w:lineRule="exact"/>
            </w:pPr>
            <w:r>
              <w:t>Presentazione di proposte di progetti d’innovazione didattica</w:t>
            </w:r>
          </w:p>
        </w:tc>
      </w:tr>
    </w:tbl>
    <w:p w14:paraId="52D8738F" w14:textId="77777777" w:rsidR="007F628B" w:rsidRPr="00534968" w:rsidRDefault="007F628B" w:rsidP="007F628B"/>
    <w:sdt>
      <w:sdtPr>
        <w:id w:val="-1875537180"/>
        <w:placeholder>
          <w:docPart w:val="9464D4346CF8418A8AD66B7025EBEFE6"/>
        </w:placeholder>
      </w:sdtPr>
      <w:sdtEndPr/>
      <w:sdtContent>
        <w:p w14:paraId="54D605E9" w14:textId="77777777" w:rsidR="007F628B" w:rsidRDefault="0035184F" w:rsidP="007F628B">
          <w:r>
            <w:t>29 agosto 2022, v. 1.0</w:t>
          </w:r>
        </w:p>
        <w:bookmarkStart w:id="0" w:name="_GoBack" w:displacedByCustomXml="next"/>
        <w:bookmarkEnd w:id="0" w:displacedByCustomXml="next"/>
      </w:sdtContent>
    </w:sdt>
    <w:p w14:paraId="31AD8C6B" w14:textId="77777777" w:rsidR="00977590" w:rsidRPr="00534968" w:rsidRDefault="00977590" w:rsidP="007F628B"/>
    <w:tbl>
      <w:tblPr>
        <w:tblStyle w:val="USITableStyle"/>
        <w:tblW w:w="9072" w:type="dxa"/>
        <w:tblLook w:val="04A0" w:firstRow="1" w:lastRow="0" w:firstColumn="1" w:lastColumn="0" w:noHBand="0" w:noVBand="1"/>
      </w:tblPr>
      <w:tblGrid>
        <w:gridCol w:w="2016"/>
        <w:gridCol w:w="2520"/>
        <w:gridCol w:w="66"/>
        <w:gridCol w:w="4470"/>
      </w:tblGrid>
      <w:tr w:rsidR="004A5F83" w:rsidRPr="00141D3C" w14:paraId="71AA7148" w14:textId="77777777" w:rsidTr="0012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tcW w:w="2016" w:type="dxa"/>
            <w:tcBorders>
              <w:bottom w:val="nil"/>
            </w:tcBorders>
          </w:tcPr>
          <w:p w14:paraId="69F0B75D" w14:textId="77777777" w:rsidR="004A5F83" w:rsidRPr="00A9533E" w:rsidRDefault="004A5F83" w:rsidP="004A5F83">
            <w:pPr>
              <w:spacing w:after="0" w:line="240" w:lineRule="atLeast"/>
              <w:rPr>
                <w:b/>
              </w:rPr>
            </w:pPr>
            <w:r w:rsidRPr="00A9533E">
              <w:rPr>
                <w:b/>
              </w:rPr>
              <w:t>Richiedente</w:t>
            </w:r>
          </w:p>
        </w:tc>
        <w:tc>
          <w:tcPr>
            <w:tcW w:w="2586" w:type="dxa"/>
            <w:gridSpan w:val="2"/>
            <w:tcBorders>
              <w:bottom w:val="single" w:sz="2" w:space="0" w:color="auto"/>
            </w:tcBorders>
          </w:tcPr>
          <w:p w14:paraId="52B76A76" w14:textId="77777777" w:rsidR="004A5F83" w:rsidRPr="004A5F83" w:rsidRDefault="004A5F83" w:rsidP="004A5F83">
            <w:pPr>
              <w:spacing w:after="0" w:line="240" w:lineRule="atLeast"/>
              <w:rPr>
                <w:b/>
              </w:rPr>
            </w:pPr>
            <w:r w:rsidRPr="004A5F83">
              <w:rPr>
                <w:b/>
              </w:rPr>
              <w:t>Nome del richiedente</w:t>
            </w:r>
          </w:p>
        </w:tc>
        <w:sdt>
          <w:sdtPr>
            <w:id w:val="-74899472"/>
            <w:placeholder>
              <w:docPart w:val="1AFF4FB087744AECAE7B79E3D3AEE44E"/>
            </w:placeholder>
            <w:showingPlcHdr/>
            <w:text/>
          </w:sdtPr>
          <w:sdtEndPr/>
          <w:sdtContent>
            <w:tc>
              <w:tcPr>
                <w:tcW w:w="4470" w:type="dxa"/>
                <w:tcBorders>
                  <w:bottom w:val="single" w:sz="2" w:space="0" w:color="auto"/>
                </w:tcBorders>
              </w:tcPr>
              <w:p w14:paraId="617C1E7C" w14:textId="77777777" w:rsidR="004A5F83" w:rsidRPr="004A5F83" w:rsidRDefault="004A5F83" w:rsidP="004A5F83">
                <w:pPr>
                  <w:spacing w:after="0" w:line="240" w:lineRule="atLeast"/>
                </w:pPr>
                <w:r w:rsidRPr="002A28F0">
                  <w:rPr>
                    <w:color w:val="5F5F5F" w:themeColor="accent5"/>
                  </w:rPr>
                  <w:t>Nome cognome</w:t>
                </w:r>
              </w:p>
            </w:tc>
          </w:sdtContent>
        </w:sdt>
      </w:tr>
      <w:tr w:rsidR="004A5F83" w:rsidRPr="00141D3C" w14:paraId="08D033C4" w14:textId="77777777" w:rsidTr="00120889">
        <w:trPr>
          <w:trHeight w:val="386"/>
        </w:trPr>
        <w:tc>
          <w:tcPr>
            <w:tcW w:w="2016" w:type="dxa"/>
            <w:tcBorders>
              <w:top w:val="nil"/>
              <w:bottom w:val="nil"/>
            </w:tcBorders>
          </w:tcPr>
          <w:p w14:paraId="32C8C920" w14:textId="77777777" w:rsidR="004A5F83" w:rsidRPr="00A9533E" w:rsidRDefault="004A5F83" w:rsidP="004A5F83">
            <w:pPr>
              <w:spacing w:after="0" w:line="240" w:lineRule="atLeast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bottom w:val="single" w:sz="2" w:space="0" w:color="auto"/>
            </w:tcBorders>
          </w:tcPr>
          <w:p w14:paraId="5BD88EBD" w14:textId="77777777" w:rsidR="004A5F83" w:rsidRPr="004A5F83" w:rsidRDefault="004A5F83" w:rsidP="004A5F83">
            <w:pPr>
              <w:spacing w:after="0" w:line="240" w:lineRule="atLeast"/>
              <w:rPr>
                <w:b/>
              </w:rPr>
            </w:pPr>
            <w:r w:rsidRPr="004A5F83">
              <w:rPr>
                <w:b/>
              </w:rPr>
              <w:t>Affiliazione del richiedente</w:t>
            </w:r>
          </w:p>
        </w:tc>
        <w:sdt>
          <w:sdtPr>
            <w:id w:val="2055113146"/>
            <w:placeholder>
              <w:docPart w:val="F2B9C4C62E914FBF9DEB3B5B9B74B349"/>
            </w:placeholder>
            <w:showingPlcHdr/>
            <w:text/>
          </w:sdtPr>
          <w:sdtEndPr/>
          <w:sdtContent>
            <w:tc>
              <w:tcPr>
                <w:tcW w:w="4470" w:type="dxa"/>
                <w:tcBorders>
                  <w:bottom w:val="single" w:sz="2" w:space="0" w:color="auto"/>
                </w:tcBorders>
              </w:tcPr>
              <w:p w14:paraId="1DE8D8C1" w14:textId="77777777" w:rsidR="004A5F83" w:rsidRPr="004A5F83" w:rsidRDefault="004A5F83" w:rsidP="004A5F83">
                <w:pPr>
                  <w:spacing w:after="0" w:line="240" w:lineRule="atLeast"/>
                </w:pPr>
                <w:r w:rsidRPr="002A28F0">
                  <w:rPr>
                    <w:color w:val="5F5F5F" w:themeColor="accent5"/>
                  </w:rPr>
                  <w:t>Facoltà/Istituto/…</w:t>
                </w:r>
              </w:p>
            </w:tc>
          </w:sdtContent>
        </w:sdt>
      </w:tr>
      <w:tr w:rsidR="004A5F83" w:rsidRPr="00141D3C" w14:paraId="2E51A4B8" w14:textId="77777777" w:rsidTr="00120889">
        <w:trPr>
          <w:trHeight w:val="386"/>
        </w:trPr>
        <w:tc>
          <w:tcPr>
            <w:tcW w:w="2016" w:type="dxa"/>
            <w:tcBorders>
              <w:top w:val="nil"/>
              <w:bottom w:val="nil"/>
            </w:tcBorders>
          </w:tcPr>
          <w:p w14:paraId="365E9CE7" w14:textId="77777777" w:rsidR="004A5F83" w:rsidRPr="00A9533E" w:rsidRDefault="004A5F83" w:rsidP="004A5F83">
            <w:pPr>
              <w:spacing w:after="0" w:line="240" w:lineRule="atLeast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bottom w:val="single" w:sz="2" w:space="0" w:color="auto"/>
            </w:tcBorders>
          </w:tcPr>
          <w:p w14:paraId="66B61452" w14:textId="77777777" w:rsidR="004A5F83" w:rsidRPr="004A5F83" w:rsidRDefault="004A5F83" w:rsidP="004A5F83">
            <w:pPr>
              <w:spacing w:after="0" w:line="240" w:lineRule="atLeast"/>
              <w:rPr>
                <w:b/>
              </w:rPr>
            </w:pPr>
            <w:r w:rsidRPr="004A5F83">
              <w:rPr>
                <w:b/>
              </w:rPr>
              <w:t>E-mail del richiedente</w:t>
            </w:r>
          </w:p>
        </w:tc>
        <w:sdt>
          <w:sdtPr>
            <w:id w:val="-2060543798"/>
            <w:placeholder>
              <w:docPart w:val="BF55E59F5A414B1D8F52C6A422A974A3"/>
            </w:placeholder>
            <w:showingPlcHdr/>
            <w:text/>
          </w:sdtPr>
          <w:sdtEndPr/>
          <w:sdtContent>
            <w:tc>
              <w:tcPr>
                <w:tcW w:w="4470" w:type="dxa"/>
                <w:tcBorders>
                  <w:bottom w:val="single" w:sz="2" w:space="0" w:color="auto"/>
                </w:tcBorders>
              </w:tcPr>
              <w:p w14:paraId="723675C9" w14:textId="77777777" w:rsidR="004A5F83" w:rsidRPr="004A5F83" w:rsidRDefault="004A5F83" w:rsidP="004A5F83">
                <w:pPr>
                  <w:spacing w:after="0" w:line="240" w:lineRule="atLeast"/>
                </w:pPr>
                <w:r w:rsidRPr="002A28F0">
                  <w:rPr>
                    <w:color w:val="5F5F5F" w:themeColor="accent5"/>
                  </w:rPr>
                  <w:t>email@usi.ch</w:t>
                </w:r>
              </w:p>
            </w:tc>
          </w:sdtContent>
        </w:sdt>
      </w:tr>
      <w:tr w:rsidR="004A5F83" w:rsidRPr="00141D3C" w14:paraId="550DD6A6" w14:textId="77777777" w:rsidTr="00120889">
        <w:trPr>
          <w:trHeight w:val="386"/>
        </w:trPr>
        <w:tc>
          <w:tcPr>
            <w:tcW w:w="2016" w:type="dxa"/>
            <w:tcBorders>
              <w:top w:val="nil"/>
              <w:bottom w:val="single" w:sz="24" w:space="0" w:color="auto"/>
            </w:tcBorders>
          </w:tcPr>
          <w:p w14:paraId="0D28F4B3" w14:textId="77777777" w:rsidR="004A5F83" w:rsidRPr="00A9533E" w:rsidRDefault="004A5F83" w:rsidP="004A5F83">
            <w:pPr>
              <w:spacing w:after="0" w:line="240" w:lineRule="atLeast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bottom w:val="single" w:sz="24" w:space="0" w:color="auto"/>
            </w:tcBorders>
          </w:tcPr>
          <w:p w14:paraId="77401FEF" w14:textId="77777777" w:rsidR="004A5F83" w:rsidRPr="004A5F83" w:rsidRDefault="004A5F83" w:rsidP="004A5F83">
            <w:pPr>
              <w:spacing w:after="0" w:line="240" w:lineRule="atLeast"/>
              <w:rPr>
                <w:b/>
              </w:rPr>
            </w:pPr>
            <w:r w:rsidRPr="004A5F83">
              <w:rPr>
                <w:b/>
              </w:rPr>
              <w:t>Eventuali altri partecipanti</w:t>
            </w:r>
          </w:p>
        </w:tc>
        <w:sdt>
          <w:sdtPr>
            <w:id w:val="-307017638"/>
            <w:placeholder>
              <w:docPart w:val="0640F92895C245A5962273384F7F61C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470" w:type="dxa"/>
                <w:tcBorders>
                  <w:bottom w:val="single" w:sz="24" w:space="0" w:color="auto"/>
                </w:tcBorders>
              </w:tcPr>
              <w:p w14:paraId="72161AC4" w14:textId="77777777" w:rsidR="004A5F83" w:rsidRPr="004A5F83" w:rsidRDefault="004A5F83" w:rsidP="004A5F83">
                <w:pPr>
                  <w:spacing w:after="0" w:line="240" w:lineRule="atLeast"/>
                </w:pPr>
                <w:r w:rsidRPr="002A28F0">
                  <w:rPr>
                    <w:color w:val="5F5F5F" w:themeColor="accent5"/>
                  </w:rPr>
                  <w:t xml:space="preserve">nomi e affiliazioni </w:t>
                </w:r>
              </w:p>
            </w:tc>
          </w:sdtContent>
        </w:sdt>
      </w:tr>
      <w:tr w:rsidR="0099458F" w:rsidRPr="00141D3C" w14:paraId="142450A4" w14:textId="77777777" w:rsidTr="00B827C4">
        <w:trPr>
          <w:trHeight w:val="386"/>
        </w:trPr>
        <w:tc>
          <w:tcPr>
            <w:tcW w:w="2016" w:type="dxa"/>
            <w:vMerge w:val="restart"/>
            <w:tcBorders>
              <w:top w:val="single" w:sz="24" w:space="0" w:color="auto"/>
            </w:tcBorders>
          </w:tcPr>
          <w:p w14:paraId="0EF08B7B" w14:textId="77777777" w:rsidR="0099458F" w:rsidRPr="00A9533E" w:rsidRDefault="0099458F" w:rsidP="00534968">
            <w:pPr>
              <w:pStyle w:val="NoSpacing"/>
              <w:rPr>
                <w:b/>
              </w:rPr>
            </w:pPr>
            <w:r w:rsidRPr="00A9533E">
              <w:rPr>
                <w:b/>
              </w:rPr>
              <w:t>Descrittivo del progetto</w:t>
            </w:r>
          </w:p>
          <w:p w14:paraId="3D2393BF" w14:textId="77777777" w:rsidR="0099458F" w:rsidRPr="00A9533E" w:rsidRDefault="0099458F" w:rsidP="00534968">
            <w:pPr>
              <w:pStyle w:val="tabletitle"/>
              <w:framePr w:wrap="around"/>
              <w:rPr>
                <w:lang w:val="it-IT"/>
              </w:rPr>
            </w:pPr>
          </w:p>
        </w:tc>
        <w:tc>
          <w:tcPr>
            <w:tcW w:w="7056" w:type="dxa"/>
            <w:gridSpan w:val="3"/>
            <w:tcBorders>
              <w:top w:val="single" w:sz="24" w:space="0" w:color="auto"/>
              <w:bottom w:val="single" w:sz="2" w:space="0" w:color="auto"/>
            </w:tcBorders>
          </w:tcPr>
          <w:p w14:paraId="18E7EAB8" w14:textId="77777777" w:rsidR="0099458F" w:rsidRPr="00534968" w:rsidRDefault="0099458F" w:rsidP="00534968">
            <w:r w:rsidRPr="0000615E">
              <w:t xml:space="preserve">Evidenziare, fra l’altro, gli aspetti di innovazione del progetto rispetto allo </w:t>
            </w:r>
            <w:r w:rsidRPr="00534968">
              <w:t>status quo del corso o del programma, l’impatto previsto a medio e lungo termine, la necessità di un finanziamento straordinario</w:t>
            </w:r>
          </w:p>
        </w:tc>
      </w:tr>
      <w:tr w:rsidR="00B34551" w:rsidRPr="0035184F" w14:paraId="750F7BB5" w14:textId="77777777" w:rsidTr="00A9533E">
        <w:trPr>
          <w:trHeight w:val="139"/>
        </w:trPr>
        <w:tc>
          <w:tcPr>
            <w:tcW w:w="2016" w:type="dxa"/>
            <w:vMerge/>
            <w:tcBorders>
              <w:bottom w:val="single" w:sz="24" w:space="0" w:color="auto"/>
            </w:tcBorders>
          </w:tcPr>
          <w:p w14:paraId="5036551B" w14:textId="77777777" w:rsidR="00B34551" w:rsidRPr="00A9533E" w:rsidRDefault="00B34551" w:rsidP="00534968">
            <w:pPr>
              <w:pStyle w:val="NoSpacing"/>
              <w:rPr>
                <w:b/>
              </w:rPr>
            </w:pPr>
          </w:p>
        </w:tc>
        <w:sdt>
          <w:sdtPr>
            <w:rPr>
              <w:b/>
            </w:rPr>
            <w:id w:val="-1175877227"/>
            <w:placeholder>
              <w:docPart w:val="0BCAB440C2D84D1593299BA0B447736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56" w:type="dxa"/>
                <w:gridSpan w:val="3"/>
                <w:tcBorders>
                  <w:bottom w:val="single" w:sz="24" w:space="0" w:color="auto"/>
                </w:tcBorders>
              </w:tcPr>
              <w:p w14:paraId="4F6BC91F" w14:textId="77777777" w:rsidR="00B34551" w:rsidRPr="004A5F83" w:rsidRDefault="00B34551" w:rsidP="00534968">
                <w:pPr>
                  <w:rPr>
                    <w:b/>
                    <w:lang w:val="en-US"/>
                  </w:rPr>
                </w:pPr>
                <w:r w:rsidRPr="002A28F0">
                  <w:rPr>
                    <w:color w:val="5F5F5F" w:themeColor="accent5"/>
                    <w:lang w:val="en-US"/>
                  </w:rPr>
                  <w:t>Click or tap here to enter text (max 1000).</w:t>
                </w:r>
              </w:p>
            </w:tc>
          </w:sdtContent>
        </w:sdt>
      </w:tr>
      <w:tr w:rsidR="00B34551" w:rsidRPr="00B34551" w14:paraId="4D8A1DD9" w14:textId="77777777" w:rsidTr="00181018">
        <w:trPr>
          <w:trHeight w:val="133"/>
        </w:trPr>
        <w:tc>
          <w:tcPr>
            <w:tcW w:w="2016" w:type="dxa"/>
            <w:vMerge w:val="restart"/>
            <w:tcBorders>
              <w:top w:val="single" w:sz="24" w:space="0" w:color="auto"/>
            </w:tcBorders>
          </w:tcPr>
          <w:p w14:paraId="6E09B999" w14:textId="77777777" w:rsidR="00B34551" w:rsidRPr="00A9533E" w:rsidRDefault="00B34551" w:rsidP="00B34551">
            <w:pPr>
              <w:pStyle w:val="NoSpacing"/>
              <w:rPr>
                <w:b/>
              </w:rPr>
            </w:pPr>
            <w:r w:rsidRPr="00A9533E">
              <w:rPr>
                <w:b/>
              </w:rPr>
              <w:t>Tempi</w:t>
            </w:r>
          </w:p>
          <w:p w14:paraId="062223B0" w14:textId="77777777" w:rsidR="00B34551" w:rsidRPr="00A9533E" w:rsidRDefault="00B34551" w:rsidP="00B34551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2" w:space="0" w:color="auto"/>
            </w:tcBorders>
          </w:tcPr>
          <w:p w14:paraId="66BFC936" w14:textId="77777777" w:rsidR="00B34551" w:rsidRPr="004A5F83" w:rsidRDefault="00B34551" w:rsidP="00B34551">
            <w:pPr>
              <w:pStyle w:val="NoSpacing"/>
              <w:rPr>
                <w:b/>
              </w:rPr>
            </w:pPr>
            <w:r w:rsidRPr="004A5F83">
              <w:rPr>
                <w:b/>
              </w:rPr>
              <w:t>Durata del progetto</w:t>
            </w:r>
          </w:p>
        </w:tc>
        <w:sdt>
          <w:sdtPr>
            <w:alias w:val="n° mese"/>
            <w:tag w:val="n° mese"/>
            <w:id w:val="1510638423"/>
            <w:placeholder>
              <w:docPart w:val="558A6367765D4E10AEB05E60D2F09D49"/>
            </w:placeholder>
            <w:showingPlcHdr/>
            <w:dropDownList>
              <w:listItem w:displayText="N° mese" w:value=""/>
              <w:listItem w:displayText="3 mesi" w:value="3 mesi"/>
              <w:listItem w:displayText="4 mesi" w:value="4 mesi"/>
              <w:listItem w:displayText="5 mesi" w:value="5 mesi"/>
              <w:listItem w:displayText="6 mesi" w:value="6 mesi"/>
              <w:listItem w:displayText="7 mesi" w:value="7 mesi"/>
              <w:listItem w:displayText="8 mesi" w:value="8 mesi"/>
              <w:listItem w:displayText="9 mesi" w:value="9 mesi"/>
              <w:listItem w:displayText="10 mesi" w:value="10 mesi"/>
              <w:listItem w:displayText="11 mesi" w:value="11 mesi"/>
              <w:listItem w:displayText="12 mesi" w:value="12 mesi"/>
              <w:listItem w:displayText="13 mesi" w:value="13 mesi"/>
              <w:listItem w:displayText="14 mesi" w:value="14 mesi"/>
              <w:listItem w:displayText="15 mesi" w:value="15 mesi"/>
              <w:listItem w:displayText="16 mesi" w:value="16 mesi"/>
              <w:listItem w:displayText="17 mesi" w:value="17 mesi"/>
              <w:listItem w:displayText="18 mesi" w:value="18 mesi"/>
            </w:dropDownList>
          </w:sdtPr>
          <w:sdtEndPr/>
          <w:sdtContent>
            <w:tc>
              <w:tcPr>
                <w:tcW w:w="4536" w:type="dxa"/>
                <w:gridSpan w:val="2"/>
                <w:tcBorders>
                  <w:top w:val="single" w:sz="24" w:space="0" w:color="auto"/>
                  <w:bottom w:val="single" w:sz="2" w:space="0" w:color="auto"/>
                </w:tcBorders>
              </w:tcPr>
              <w:p w14:paraId="6697183F" w14:textId="77777777" w:rsidR="00B34551" w:rsidRPr="00534968" w:rsidRDefault="00B34551" w:rsidP="00B34551">
                <w:pPr>
                  <w:pStyle w:val="NoSpacing"/>
                </w:pPr>
                <w:r w:rsidRPr="002A28F0">
                  <w:rPr>
                    <w:color w:val="5F5F5F" w:themeColor="accent5"/>
                  </w:rPr>
                  <w:t>Numero di mesi</w:t>
                </w:r>
                <w:r w:rsidRPr="00B34551">
                  <w:t>.</w:t>
                </w:r>
              </w:p>
            </w:tc>
          </w:sdtContent>
        </w:sdt>
      </w:tr>
      <w:tr w:rsidR="00B34551" w:rsidRPr="00181018" w14:paraId="78C9EA1F" w14:textId="77777777" w:rsidTr="00181018">
        <w:trPr>
          <w:trHeight w:val="139"/>
        </w:trPr>
        <w:tc>
          <w:tcPr>
            <w:tcW w:w="2016" w:type="dxa"/>
            <w:vMerge/>
            <w:tcBorders>
              <w:bottom w:val="single" w:sz="24" w:space="0" w:color="auto"/>
            </w:tcBorders>
          </w:tcPr>
          <w:p w14:paraId="46A7FC6D" w14:textId="77777777" w:rsidR="00B34551" w:rsidRPr="00A9533E" w:rsidRDefault="00B34551" w:rsidP="00B34551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24" w:space="0" w:color="auto"/>
            </w:tcBorders>
          </w:tcPr>
          <w:p w14:paraId="358BBF55" w14:textId="77777777" w:rsidR="00B34551" w:rsidRPr="004A5F83" w:rsidRDefault="00181018" w:rsidP="00181018">
            <w:pPr>
              <w:pStyle w:val="Bold"/>
            </w:pPr>
            <w:r w:rsidRPr="00181018">
              <w:t>Fasi del progetto, con eventuali milestones e relativi indicatori</w:t>
            </w:r>
          </w:p>
        </w:tc>
        <w:sdt>
          <w:sdtPr>
            <w:id w:val="1554041191"/>
            <w:placeholder>
              <w:docPart w:val="5AECF211DF3B45DD99498C0B2B83348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536" w:type="dxa"/>
                <w:gridSpan w:val="2"/>
                <w:tcBorders>
                  <w:top w:val="single" w:sz="2" w:space="0" w:color="auto"/>
                  <w:bottom w:val="single" w:sz="24" w:space="0" w:color="auto"/>
                </w:tcBorders>
              </w:tcPr>
              <w:p w14:paraId="4D3802A2" w14:textId="77777777" w:rsidR="00B34551" w:rsidRPr="00181018" w:rsidRDefault="00181018" w:rsidP="00181018">
                <w:pPr>
                  <w:pStyle w:val="NoSpacing"/>
                  <w:rPr>
                    <w:lang w:val="en-US"/>
                  </w:rPr>
                </w:pPr>
                <w:r w:rsidRPr="00181018">
                  <w:rPr>
                    <w:rStyle w:val="PlaceholderText"/>
                    <w:lang w:val="en-US"/>
                  </w:rPr>
                  <w:t>Testo qui</w:t>
                </w:r>
              </w:p>
            </w:tc>
          </w:sdtContent>
        </w:sdt>
      </w:tr>
      <w:tr w:rsidR="00BA5302" w:rsidRPr="004821E5" w14:paraId="102D3E17" w14:textId="77777777" w:rsidTr="00181018">
        <w:trPr>
          <w:trHeight w:val="1280"/>
        </w:trPr>
        <w:tc>
          <w:tcPr>
            <w:tcW w:w="2016" w:type="dxa"/>
            <w:tcBorders>
              <w:top w:val="single" w:sz="24" w:space="0" w:color="auto"/>
              <w:bottom w:val="nil"/>
            </w:tcBorders>
          </w:tcPr>
          <w:p w14:paraId="7527AF54" w14:textId="77777777" w:rsidR="00BA5302" w:rsidRPr="0099458F" w:rsidRDefault="00BA5302" w:rsidP="0099458F">
            <w:pPr>
              <w:pStyle w:val="NoSpacing"/>
              <w:rPr>
                <w:b/>
              </w:rPr>
            </w:pPr>
            <w:r w:rsidRPr="0099458F">
              <w:rPr>
                <w:b/>
              </w:rPr>
              <w:t>Finanziamento richiesto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0E7E2454" w14:textId="77777777" w:rsidR="00BA5302" w:rsidRPr="0099458F" w:rsidRDefault="002A28F0" w:rsidP="0099458F">
            <w:pPr>
              <w:pStyle w:val="NoSpacing"/>
            </w:pPr>
            <w:r>
              <w:t>Dividere in voci:</w:t>
            </w:r>
            <w:r>
              <w:br/>
            </w:r>
            <w:r w:rsidR="00BA5302" w:rsidRPr="0099458F">
              <w:t xml:space="preserve">personale, acquisto materiali o licenze, collaborazione con servizi o uffici dell'USI, </w:t>
            </w:r>
            <w:r w:rsidR="0099458F">
              <w:t>partner esterni, ...</w:t>
            </w:r>
          </w:p>
        </w:tc>
        <w:sdt>
          <w:sdtPr>
            <w:rPr>
              <w:lang w:val="it-IT"/>
            </w:rPr>
            <w:id w:val="520521378"/>
            <w:placeholder>
              <w:docPart w:val="68871A57F29742D4985173E39E9D452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536" w:type="dxa"/>
                <w:gridSpan w:val="2"/>
                <w:tcBorders>
                  <w:top w:val="single" w:sz="24" w:space="0" w:color="auto"/>
                </w:tcBorders>
              </w:tcPr>
              <w:p w14:paraId="184452E8" w14:textId="77777777" w:rsidR="00BA5302" w:rsidRPr="0099458F" w:rsidRDefault="00156092" w:rsidP="00534968">
                <w:pPr>
                  <w:rPr>
                    <w:lang w:val="it-IT"/>
                  </w:rPr>
                </w:pPr>
                <w:r w:rsidRPr="0099458F">
                  <w:rPr>
                    <w:color w:val="808080"/>
                  </w:rPr>
                  <w:t>Testo qui</w:t>
                </w:r>
                <w:r w:rsidRPr="0099458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34968" w:rsidRPr="00534968" w14:paraId="0F32D301" w14:textId="77777777" w:rsidTr="00181018">
        <w:tc>
          <w:tcPr>
            <w:tcW w:w="2016" w:type="dxa"/>
            <w:tcBorders>
              <w:top w:val="nil"/>
              <w:bottom w:val="single" w:sz="24" w:space="0" w:color="auto"/>
            </w:tcBorders>
          </w:tcPr>
          <w:p w14:paraId="32B3A77D" w14:textId="77777777" w:rsidR="00534968" w:rsidRPr="00A9533E" w:rsidRDefault="00534968" w:rsidP="00534968">
            <w:pPr>
              <w:pStyle w:val="NoSpacing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24" w:space="0" w:color="auto"/>
            </w:tcBorders>
          </w:tcPr>
          <w:p w14:paraId="312D238E" w14:textId="77777777" w:rsidR="00534968" w:rsidRPr="004A5F83" w:rsidRDefault="00534968" w:rsidP="00A9533E">
            <w:pPr>
              <w:pStyle w:val="NoSpacing"/>
              <w:rPr>
                <w:b/>
              </w:rPr>
            </w:pPr>
            <w:r w:rsidRPr="004A5F83">
              <w:rPr>
                <w:b/>
              </w:rPr>
              <w:t>Totale finanziamento richiesto (in CHF)</w:t>
            </w:r>
          </w:p>
        </w:tc>
        <w:sdt>
          <w:sdtPr>
            <w:id w:val="-1072350578"/>
            <w:placeholder>
              <w:docPart w:val="21021F58412D4E668D171D1455CC5ACC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bottom w:val="single" w:sz="24" w:space="0" w:color="auto"/>
                </w:tcBorders>
              </w:tcPr>
              <w:p w14:paraId="2BB9BA75" w14:textId="77777777" w:rsidR="00534968" w:rsidRPr="0099458F" w:rsidRDefault="002A28F0" w:rsidP="002A28F0">
                <w:pPr>
                  <w:pStyle w:val="NoSpacing"/>
                  <w:rPr>
                    <w:lang w:val="it-IT"/>
                  </w:rPr>
                </w:pPr>
                <w:r w:rsidRPr="002A28F0">
                  <w:rPr>
                    <w:color w:val="808080"/>
                  </w:rPr>
                  <w:t>Inserire il dato in cifre. Il totale deve essere compreso fra 3'000 e 25'000 CHF</w:t>
                </w:r>
                <w:r w:rsidR="00534968" w:rsidRPr="0099458F">
                  <w:rPr>
                    <w:rStyle w:val="PlaceholderText"/>
                    <w:lang w:val="it-IT"/>
                  </w:rPr>
                  <w:t>.</w:t>
                </w:r>
              </w:p>
            </w:tc>
          </w:sdtContent>
        </w:sdt>
      </w:tr>
      <w:tr w:rsidR="004821E5" w:rsidRPr="00141D3C" w14:paraId="7AA6D356" w14:textId="77777777" w:rsidTr="00120889">
        <w:tc>
          <w:tcPr>
            <w:tcW w:w="2016" w:type="dxa"/>
            <w:tcBorders>
              <w:top w:val="single" w:sz="24" w:space="0" w:color="auto"/>
              <w:bottom w:val="nil"/>
            </w:tcBorders>
          </w:tcPr>
          <w:p w14:paraId="2BD57F31" w14:textId="77777777" w:rsidR="004821E5" w:rsidRPr="00A9533E" w:rsidRDefault="004821E5" w:rsidP="00534968">
            <w:pPr>
              <w:pStyle w:val="NoSpacing"/>
              <w:rPr>
                <w:b/>
              </w:rPr>
            </w:pPr>
            <w:r w:rsidRPr="00A9533E">
              <w:rPr>
                <w:b/>
              </w:rPr>
              <w:t>Sostenibilità</w:t>
            </w:r>
          </w:p>
          <w:p w14:paraId="387D4CA0" w14:textId="77777777" w:rsidR="004821E5" w:rsidRPr="00A9533E" w:rsidRDefault="004821E5" w:rsidP="00534968">
            <w:pPr>
              <w:pStyle w:val="tabletitle"/>
              <w:framePr w:wrap="around"/>
              <w:rPr>
                <w:lang w:val="it-IT"/>
              </w:rPr>
            </w:pPr>
          </w:p>
        </w:tc>
        <w:tc>
          <w:tcPr>
            <w:tcW w:w="7056" w:type="dxa"/>
            <w:gridSpan w:val="3"/>
            <w:tcBorders>
              <w:top w:val="single" w:sz="24" w:space="0" w:color="auto"/>
              <w:bottom w:val="single" w:sz="2" w:space="0" w:color="auto"/>
            </w:tcBorders>
          </w:tcPr>
          <w:p w14:paraId="39F15717" w14:textId="77777777" w:rsidR="004821E5" w:rsidRPr="00A9533E" w:rsidRDefault="004821E5" w:rsidP="00534968">
            <w:pPr>
              <w:pStyle w:val="Bold"/>
              <w:rPr>
                <w:b w:val="0"/>
              </w:rPr>
            </w:pPr>
            <w:r w:rsidRPr="00A9533E">
              <w:rPr>
                <w:b w:val="0"/>
              </w:rPr>
              <w:t xml:space="preserve">Spiegare come il progetto si renderà sostenibile finanziariamente una volta esaurito il finanziamento straordinario.  </w:t>
            </w:r>
          </w:p>
        </w:tc>
      </w:tr>
      <w:tr w:rsidR="00A9533E" w:rsidRPr="0035184F" w14:paraId="1C48A9CB" w14:textId="77777777" w:rsidTr="00120889">
        <w:tc>
          <w:tcPr>
            <w:tcW w:w="2016" w:type="dxa"/>
            <w:tcBorders>
              <w:top w:val="nil"/>
              <w:bottom w:val="single" w:sz="2" w:space="0" w:color="auto"/>
            </w:tcBorders>
          </w:tcPr>
          <w:p w14:paraId="6D067D1B" w14:textId="77777777" w:rsidR="00A9533E" w:rsidRPr="00A9533E" w:rsidRDefault="00A9533E" w:rsidP="00534968">
            <w:pPr>
              <w:pStyle w:val="NoSpacing"/>
              <w:rPr>
                <w:b/>
              </w:rPr>
            </w:pPr>
          </w:p>
        </w:tc>
        <w:sdt>
          <w:sdtPr>
            <w:rPr>
              <w:b w:val="0"/>
            </w:rPr>
            <w:id w:val="-400756682"/>
            <w:placeholder>
              <w:docPart w:val="0E2D2E94FF5342B5AE7FE7BF4ECCA7E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056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</w:tcPr>
              <w:p w14:paraId="2CFA602F" w14:textId="77777777" w:rsidR="00A9533E" w:rsidRPr="0099458F" w:rsidRDefault="00A9533E" w:rsidP="00A9533E">
                <w:pPr>
                  <w:pStyle w:val="Bold"/>
                  <w:rPr>
                    <w:b w:val="0"/>
                    <w:lang w:val="en-US"/>
                  </w:rPr>
                </w:pPr>
                <w:r w:rsidRPr="0099458F">
                  <w:rPr>
                    <w:b w:val="0"/>
                    <w:color w:val="808080"/>
                    <w:lang w:val="en-US"/>
                  </w:rPr>
                  <w:t>Click or tap here to enter text (max 1000).</w:t>
                </w:r>
              </w:p>
            </w:tc>
          </w:sdtContent>
        </w:sdt>
      </w:tr>
    </w:tbl>
    <w:p w14:paraId="2AA6857F" w14:textId="77777777" w:rsidR="004821E5" w:rsidRDefault="004821E5" w:rsidP="00B34551">
      <w:pPr>
        <w:rPr>
          <w:lang w:val="en-US"/>
        </w:rPr>
      </w:pPr>
    </w:p>
    <w:sectPr w:rsidR="004821E5" w:rsidSect="00AF616A">
      <w:headerReference w:type="even" r:id="rId11"/>
      <w:headerReference w:type="default" r:id="rId12"/>
      <w:headerReference w:type="first" r:id="rId13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46E9" w14:textId="77777777" w:rsidR="0035184F" w:rsidRPr="00534968" w:rsidRDefault="0035184F" w:rsidP="00534968">
      <w:r>
        <w:separator/>
      </w:r>
    </w:p>
    <w:p w14:paraId="4BBD3089" w14:textId="77777777" w:rsidR="0035184F" w:rsidRDefault="0035184F"/>
  </w:endnote>
  <w:endnote w:type="continuationSeparator" w:id="0">
    <w:p w14:paraId="5F03FB13" w14:textId="77777777" w:rsidR="0035184F" w:rsidRPr="00534968" w:rsidRDefault="0035184F" w:rsidP="00534968">
      <w:r>
        <w:continuationSeparator/>
      </w:r>
    </w:p>
    <w:p w14:paraId="36C3F2C0" w14:textId="77777777" w:rsidR="0035184F" w:rsidRDefault="00351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7AC5" w14:textId="77777777" w:rsidR="0035184F" w:rsidRPr="00534968" w:rsidRDefault="0035184F" w:rsidP="00534968">
      <w:r>
        <w:separator/>
      </w:r>
    </w:p>
    <w:p w14:paraId="21C6AC2A" w14:textId="77777777" w:rsidR="0035184F" w:rsidRDefault="0035184F"/>
  </w:footnote>
  <w:footnote w:type="continuationSeparator" w:id="0">
    <w:p w14:paraId="4926AB2F" w14:textId="77777777" w:rsidR="0035184F" w:rsidRPr="00534968" w:rsidRDefault="0035184F" w:rsidP="00534968">
      <w:r>
        <w:continuationSeparator/>
      </w:r>
    </w:p>
    <w:p w14:paraId="6B82046F" w14:textId="77777777" w:rsidR="0035184F" w:rsidRDefault="00351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F63C" w14:textId="77777777" w:rsidR="009532A5" w:rsidRDefault="009532A5">
    <w:pPr>
      <w:pStyle w:val="Header"/>
    </w:pPr>
    <w:r w:rsidRPr="004B1E3A">
      <w:t>pa</w:t>
    </w:r>
    <w:r>
      <w:t>gina</w:t>
    </w:r>
    <w:r w:rsidRPr="004B1E3A">
      <w:t xml:space="preserve"> </w:t>
    </w:r>
    <w:r w:rsidRPr="00534968">
      <w:fldChar w:fldCharType="begin"/>
    </w:r>
    <w:r>
      <w:instrText xml:space="preserve"> PAGE  \* Arabic  \* MERGEFORMAT </w:instrText>
    </w:r>
    <w:r w:rsidRPr="00534968">
      <w:fldChar w:fldCharType="separate"/>
    </w:r>
    <w:r w:rsidR="0099458F">
      <w:rPr>
        <w:noProof/>
      </w:rPr>
      <w:t>2</w:t>
    </w:r>
    <w:r w:rsidRPr="00534968">
      <w:fldChar w:fldCharType="end"/>
    </w:r>
    <w:r w:rsidRPr="004B1E3A">
      <w:t xml:space="preserve"> / </w:t>
    </w:r>
    <w:r w:rsidR="0035184F">
      <w:fldChar w:fldCharType="begin"/>
    </w:r>
    <w:r w:rsidR="0035184F">
      <w:instrText xml:space="preserve"> NUMPAGES  \* Arabic  \* MERGEFORMAT </w:instrText>
    </w:r>
    <w:r w:rsidR="0035184F">
      <w:fldChar w:fldCharType="separate"/>
    </w:r>
    <w:r w:rsidR="0035184F">
      <w:rPr>
        <w:noProof/>
      </w:rPr>
      <w:t>1</w:t>
    </w:r>
    <w:r w:rsidR="0035184F">
      <w:rPr>
        <w:noProof/>
      </w:rPr>
      <w:fldChar w:fldCharType="end"/>
    </w:r>
    <w:r w:rsidRPr="00534968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12B7723" wp14:editId="7B86343B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89B9A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14:paraId="54A23257" w14:textId="77777777" w:rsidR="009532A5" w:rsidRDefault="009532A5"/>
  <w:p w14:paraId="6D720593" w14:textId="77777777" w:rsidR="009532A5" w:rsidRDefault="009532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D6EF" w14:textId="77777777" w:rsidR="009532A5" w:rsidRDefault="009532A5">
    <w:pPr>
      <w:pStyle w:val="Header"/>
    </w:pPr>
    <w:r w:rsidRPr="0053496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68EB651" wp14:editId="0BF5229C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93717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7F628B" w:rsidRPr="00534968">
      <w:t>3</w:t>
    </w:r>
    <w:r>
      <w:fldChar w:fldCharType="end"/>
    </w:r>
    <w:r>
      <w:t xml:space="preserve"> / </w:t>
    </w:r>
    <w:r w:rsidR="0035184F">
      <w:fldChar w:fldCharType="begin"/>
    </w:r>
    <w:r w:rsidR="0035184F">
      <w:instrText xml:space="preserve"> NUMPAGES  \* Arabic  \* MERGEFORMAT </w:instrText>
    </w:r>
    <w:r w:rsidR="0035184F">
      <w:fldChar w:fldCharType="separate"/>
    </w:r>
    <w:r w:rsidR="0035184F">
      <w:rPr>
        <w:noProof/>
      </w:rPr>
      <w:t>1</w:t>
    </w:r>
    <w:r w:rsidR="0035184F">
      <w:rPr>
        <w:noProof/>
      </w:rPr>
      <w:fldChar w:fldCharType="end"/>
    </w:r>
  </w:p>
  <w:p w14:paraId="26948969" w14:textId="77777777" w:rsidR="009532A5" w:rsidRDefault="009532A5"/>
  <w:p w14:paraId="2B683AEA" w14:textId="77777777" w:rsidR="009532A5" w:rsidRDefault="009532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FF87" w14:textId="77777777" w:rsidR="009532A5" w:rsidRPr="00534968" w:rsidRDefault="009532A5" w:rsidP="00534968">
    <w:pPr>
      <w:pStyle w:val="Header"/>
    </w:pPr>
    <w:r w:rsidRPr="00534968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63D84B3" wp14:editId="1118B2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si-progetto-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9CBBE" w14:textId="77777777" w:rsidR="009532A5" w:rsidRPr="00DD6423" w:rsidRDefault="009532A5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DE62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BA49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E8C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2E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6B1360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6" w15:restartNumberingAfterBreak="0">
    <w:nsid w:val="017F118B"/>
    <w:multiLevelType w:val="multilevel"/>
    <w:tmpl w:val="C2143406"/>
    <w:numStyleLink w:val="USIMixList"/>
  </w:abstractNum>
  <w:abstractNum w:abstractNumId="7" w15:restartNumberingAfterBreak="0">
    <w:nsid w:val="042D6CA6"/>
    <w:multiLevelType w:val="multilevel"/>
    <w:tmpl w:val="4836C516"/>
    <w:numStyleLink w:val="USITOCList"/>
  </w:abstractNum>
  <w:abstractNum w:abstractNumId="8" w15:restartNumberingAfterBreak="0">
    <w:nsid w:val="043D3583"/>
    <w:multiLevelType w:val="multilevel"/>
    <w:tmpl w:val="1E32E14C"/>
    <w:styleLink w:val="USITableArticleList"/>
    <w:lvl w:ilvl="0">
      <w:start w:val="1"/>
      <w:numFmt w:val="decimal"/>
      <w:pStyle w:val="Article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Garamond" w:hAnsi="Garamond" w:hint="default"/>
        <w:sz w:val="16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9A5F0F"/>
    <w:multiLevelType w:val="multilevel"/>
    <w:tmpl w:val="C2143406"/>
    <w:numStyleLink w:val="USIMixList"/>
  </w:abstractNum>
  <w:abstractNum w:abstractNumId="10" w15:restartNumberingAfterBreak="0">
    <w:nsid w:val="13915429"/>
    <w:multiLevelType w:val="hybridMultilevel"/>
    <w:tmpl w:val="CACC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93710"/>
    <w:multiLevelType w:val="multilevel"/>
    <w:tmpl w:val="AB741F0A"/>
    <w:styleLink w:val="USINumberedList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beredList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2" w15:restartNumberingAfterBreak="0">
    <w:nsid w:val="19B31D72"/>
    <w:multiLevelType w:val="multilevel"/>
    <w:tmpl w:val="29D8C2A2"/>
    <w:numStyleLink w:val="USITableNumberedListStyle"/>
  </w:abstractNum>
  <w:abstractNum w:abstractNumId="13" w15:restartNumberingAfterBreak="0">
    <w:nsid w:val="1AC53EDF"/>
    <w:multiLevelType w:val="multilevel"/>
    <w:tmpl w:val="83720EC4"/>
    <w:lvl w:ilvl="0">
      <w:start w:val="1"/>
      <w:numFmt w:val="decimal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4B123A"/>
    <w:multiLevelType w:val="multilevel"/>
    <w:tmpl w:val="C0F8667A"/>
    <w:styleLink w:val="USIBulletedList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5" w15:restartNumberingAfterBreak="0">
    <w:nsid w:val="2C3101AB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3F34F6"/>
    <w:multiLevelType w:val="multilevel"/>
    <w:tmpl w:val="15EC77D4"/>
    <w:lvl w:ilvl="0">
      <w:start w:val="1"/>
      <w:numFmt w:val="decimal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0E095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8" w15:restartNumberingAfterBreak="0">
    <w:nsid w:val="37991744"/>
    <w:multiLevelType w:val="multilevel"/>
    <w:tmpl w:val="29D8C2A2"/>
    <w:styleLink w:val="USITableNumberedListStyle"/>
    <w:lvl w:ilvl="0">
      <w:start w:val="1"/>
      <w:numFmt w:val="decimal"/>
      <w:pStyle w:val="tablenumberedlist"/>
      <w:lvlText w:val="%1.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2">
      <w:start w:val="1"/>
      <w:numFmt w:val="bullet"/>
      <w:lvlText w:val="‒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8F514A"/>
    <w:multiLevelType w:val="multilevel"/>
    <w:tmpl w:val="C2143406"/>
    <w:numStyleLink w:val="USIMixList"/>
  </w:abstractNum>
  <w:abstractNum w:abstractNumId="20" w15:restartNumberingAfterBreak="0">
    <w:nsid w:val="3B3640A1"/>
    <w:multiLevelType w:val="multilevel"/>
    <w:tmpl w:val="C234EC4E"/>
    <w:styleLink w:val="USIHeadingList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3E737DFF"/>
    <w:multiLevelType w:val="multilevel"/>
    <w:tmpl w:val="06C2B29E"/>
    <w:numStyleLink w:val="USITableBulletedListStyle"/>
  </w:abstractNum>
  <w:abstractNum w:abstractNumId="22" w15:restartNumberingAfterBreak="0">
    <w:nsid w:val="3F776AF6"/>
    <w:multiLevelType w:val="multilevel"/>
    <w:tmpl w:val="49441386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23" w15:restartNumberingAfterBreak="0">
    <w:nsid w:val="431126D6"/>
    <w:multiLevelType w:val="hybridMultilevel"/>
    <w:tmpl w:val="08DEB112"/>
    <w:lvl w:ilvl="0" w:tplc="A23C3F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F1B"/>
    <w:multiLevelType w:val="multilevel"/>
    <w:tmpl w:val="C2143406"/>
    <w:styleLink w:val="USIMixList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lowerRoman"/>
      <w:pStyle w:val="List4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7132D7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5A73A2"/>
    <w:multiLevelType w:val="multilevel"/>
    <w:tmpl w:val="29D8C2A2"/>
    <w:numStyleLink w:val="USITableNumberedListStyle"/>
  </w:abstractNum>
  <w:abstractNum w:abstractNumId="27" w15:restartNumberingAfterBreak="0">
    <w:nsid w:val="565C6012"/>
    <w:multiLevelType w:val="multilevel"/>
    <w:tmpl w:val="06C2B29E"/>
    <w:styleLink w:val="USITableBulletedListStyle"/>
    <w:lvl w:ilvl="0">
      <w:start w:val="1"/>
      <w:numFmt w:val="bullet"/>
      <w:pStyle w:val="tablebulletedlist"/>
      <w:lvlText w:val=""/>
      <w:lvlJc w:val="left"/>
      <w:pPr>
        <w:ind w:left="198" w:hanging="198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992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7C725B"/>
    <w:multiLevelType w:val="multilevel"/>
    <w:tmpl w:val="4836C516"/>
    <w:styleLink w:val="USITOCList"/>
    <w:lvl w:ilvl="0">
      <w:start w:val="1"/>
      <w:numFmt w:val="decimal"/>
      <w:pStyle w:val="TOC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pStyle w:val="TOC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OC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TOC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5D932487"/>
    <w:multiLevelType w:val="multilevel"/>
    <w:tmpl w:val="C0F8667A"/>
    <w:numStyleLink w:val="USIBulletedList"/>
  </w:abstractNum>
  <w:abstractNum w:abstractNumId="30" w15:restartNumberingAfterBreak="0">
    <w:nsid w:val="61DD21A3"/>
    <w:multiLevelType w:val="multilevel"/>
    <w:tmpl w:val="AB741F0A"/>
    <w:numStyleLink w:val="USINumberedList"/>
  </w:abstractNum>
  <w:abstractNum w:abstractNumId="31" w15:restartNumberingAfterBreak="0">
    <w:nsid w:val="775A7E4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1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 w:numId="26">
    <w:abstractNumId w:val="22"/>
  </w:num>
  <w:num w:numId="27">
    <w:abstractNumId w:val="5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19"/>
  </w:num>
  <w:num w:numId="33">
    <w:abstractNumId w:val="16"/>
  </w:num>
  <w:num w:numId="34">
    <w:abstractNumId w:val="3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W4K/gJ2ZLpldhRmi+PWESNGa7+hFpxYfymiWWX6bFqKhhM078b2Zt09sWM552OgbqzqA8oy/Qz5UwRtHnCbbw==" w:salt="4+pd91wUVtcexako96E7Aw==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F"/>
    <w:rsid w:val="00001422"/>
    <w:rsid w:val="0000615E"/>
    <w:rsid w:val="0001266A"/>
    <w:rsid w:val="00013AAB"/>
    <w:rsid w:val="00026A1E"/>
    <w:rsid w:val="00053733"/>
    <w:rsid w:val="00062528"/>
    <w:rsid w:val="00065579"/>
    <w:rsid w:val="00067B7E"/>
    <w:rsid w:val="000737AF"/>
    <w:rsid w:val="00076119"/>
    <w:rsid w:val="0008282C"/>
    <w:rsid w:val="00093547"/>
    <w:rsid w:val="000946F7"/>
    <w:rsid w:val="000A11EA"/>
    <w:rsid w:val="000B2AE5"/>
    <w:rsid w:val="000B73D0"/>
    <w:rsid w:val="000C0F68"/>
    <w:rsid w:val="000C44A8"/>
    <w:rsid w:val="000D0CFB"/>
    <w:rsid w:val="000E3364"/>
    <w:rsid w:val="000F441E"/>
    <w:rsid w:val="000F7F76"/>
    <w:rsid w:val="00102833"/>
    <w:rsid w:val="00104945"/>
    <w:rsid w:val="00110829"/>
    <w:rsid w:val="001127CE"/>
    <w:rsid w:val="00120889"/>
    <w:rsid w:val="00121E02"/>
    <w:rsid w:val="00131365"/>
    <w:rsid w:val="001338DD"/>
    <w:rsid w:val="0013646B"/>
    <w:rsid w:val="00137DD1"/>
    <w:rsid w:val="00141D3C"/>
    <w:rsid w:val="00145B8A"/>
    <w:rsid w:val="001509DE"/>
    <w:rsid w:val="00156092"/>
    <w:rsid w:val="0016087E"/>
    <w:rsid w:val="0016526B"/>
    <w:rsid w:val="00166A08"/>
    <w:rsid w:val="00167B58"/>
    <w:rsid w:val="00172963"/>
    <w:rsid w:val="00173869"/>
    <w:rsid w:val="0017729E"/>
    <w:rsid w:val="00181018"/>
    <w:rsid w:val="00182B98"/>
    <w:rsid w:val="001966E7"/>
    <w:rsid w:val="001A7C27"/>
    <w:rsid w:val="001B302A"/>
    <w:rsid w:val="001B58E0"/>
    <w:rsid w:val="001C420B"/>
    <w:rsid w:val="001C4BF3"/>
    <w:rsid w:val="001C778F"/>
    <w:rsid w:val="001D5265"/>
    <w:rsid w:val="001D7C81"/>
    <w:rsid w:val="001F5CD7"/>
    <w:rsid w:val="001F6377"/>
    <w:rsid w:val="00205343"/>
    <w:rsid w:val="002103B5"/>
    <w:rsid w:val="0021364C"/>
    <w:rsid w:val="00226796"/>
    <w:rsid w:val="00231029"/>
    <w:rsid w:val="00234A17"/>
    <w:rsid w:val="00236135"/>
    <w:rsid w:val="0024135A"/>
    <w:rsid w:val="00247921"/>
    <w:rsid w:val="00252778"/>
    <w:rsid w:val="00261DF4"/>
    <w:rsid w:val="002746FB"/>
    <w:rsid w:val="0028030E"/>
    <w:rsid w:val="002834B6"/>
    <w:rsid w:val="00283F6A"/>
    <w:rsid w:val="002853AD"/>
    <w:rsid w:val="002A2628"/>
    <w:rsid w:val="002A28F0"/>
    <w:rsid w:val="002A6F67"/>
    <w:rsid w:val="002B1E03"/>
    <w:rsid w:val="002B658E"/>
    <w:rsid w:val="002B6ED9"/>
    <w:rsid w:val="002D42BD"/>
    <w:rsid w:val="002D6F34"/>
    <w:rsid w:val="002E1941"/>
    <w:rsid w:val="002E313F"/>
    <w:rsid w:val="002E7FA4"/>
    <w:rsid w:val="002F1175"/>
    <w:rsid w:val="002F3831"/>
    <w:rsid w:val="003006F1"/>
    <w:rsid w:val="00301B47"/>
    <w:rsid w:val="00311DAE"/>
    <w:rsid w:val="0031390D"/>
    <w:rsid w:val="00334496"/>
    <w:rsid w:val="00334CDB"/>
    <w:rsid w:val="00334CFA"/>
    <w:rsid w:val="00335B32"/>
    <w:rsid w:val="00337F30"/>
    <w:rsid w:val="00344A95"/>
    <w:rsid w:val="00346368"/>
    <w:rsid w:val="0035184F"/>
    <w:rsid w:val="00355C23"/>
    <w:rsid w:val="003628DE"/>
    <w:rsid w:val="00376A41"/>
    <w:rsid w:val="00376B23"/>
    <w:rsid w:val="00386EEA"/>
    <w:rsid w:val="0039105C"/>
    <w:rsid w:val="00393FB3"/>
    <w:rsid w:val="00394F46"/>
    <w:rsid w:val="003A5FD7"/>
    <w:rsid w:val="003A7C61"/>
    <w:rsid w:val="003B3103"/>
    <w:rsid w:val="003B3A7F"/>
    <w:rsid w:val="003B479B"/>
    <w:rsid w:val="003C2D38"/>
    <w:rsid w:val="003E64EF"/>
    <w:rsid w:val="00401261"/>
    <w:rsid w:val="00402F0C"/>
    <w:rsid w:val="00403580"/>
    <w:rsid w:val="0040525A"/>
    <w:rsid w:val="0043445F"/>
    <w:rsid w:val="00455B4E"/>
    <w:rsid w:val="0047018A"/>
    <w:rsid w:val="00475E93"/>
    <w:rsid w:val="00477D48"/>
    <w:rsid w:val="00480270"/>
    <w:rsid w:val="004821E5"/>
    <w:rsid w:val="00482DCC"/>
    <w:rsid w:val="00486144"/>
    <w:rsid w:val="00486C30"/>
    <w:rsid w:val="004A0D51"/>
    <w:rsid w:val="004A5F83"/>
    <w:rsid w:val="004B1E3A"/>
    <w:rsid w:val="004B3030"/>
    <w:rsid w:val="004B3ADC"/>
    <w:rsid w:val="004B71F6"/>
    <w:rsid w:val="004C066D"/>
    <w:rsid w:val="004C0A12"/>
    <w:rsid w:val="004C2553"/>
    <w:rsid w:val="004C42D7"/>
    <w:rsid w:val="004D0404"/>
    <w:rsid w:val="004D2B4E"/>
    <w:rsid w:val="004F30D3"/>
    <w:rsid w:val="004F43F1"/>
    <w:rsid w:val="004F4C26"/>
    <w:rsid w:val="005002A3"/>
    <w:rsid w:val="00517922"/>
    <w:rsid w:val="005315F8"/>
    <w:rsid w:val="00531F6A"/>
    <w:rsid w:val="00534968"/>
    <w:rsid w:val="005521C0"/>
    <w:rsid w:val="00552298"/>
    <w:rsid w:val="00577940"/>
    <w:rsid w:val="0059504B"/>
    <w:rsid w:val="005A5243"/>
    <w:rsid w:val="005C18BD"/>
    <w:rsid w:val="005D2E8F"/>
    <w:rsid w:val="005D5F6F"/>
    <w:rsid w:val="005D66CA"/>
    <w:rsid w:val="005F48B8"/>
    <w:rsid w:val="005F616D"/>
    <w:rsid w:val="00606686"/>
    <w:rsid w:val="00610193"/>
    <w:rsid w:val="0064301D"/>
    <w:rsid w:val="0065669E"/>
    <w:rsid w:val="00667984"/>
    <w:rsid w:val="006700F4"/>
    <w:rsid w:val="00671CB0"/>
    <w:rsid w:val="006829F5"/>
    <w:rsid w:val="006979BE"/>
    <w:rsid w:val="006B225B"/>
    <w:rsid w:val="006C03CF"/>
    <w:rsid w:val="006C4608"/>
    <w:rsid w:val="006E56FF"/>
    <w:rsid w:val="00722F44"/>
    <w:rsid w:val="00736D7C"/>
    <w:rsid w:val="00737B9B"/>
    <w:rsid w:val="007457DD"/>
    <w:rsid w:val="0074643D"/>
    <w:rsid w:val="00750016"/>
    <w:rsid w:val="0075319D"/>
    <w:rsid w:val="00756DCC"/>
    <w:rsid w:val="007628E3"/>
    <w:rsid w:val="00765D15"/>
    <w:rsid w:val="0077098F"/>
    <w:rsid w:val="0077591B"/>
    <w:rsid w:val="007925AB"/>
    <w:rsid w:val="0079465D"/>
    <w:rsid w:val="00797FCD"/>
    <w:rsid w:val="007B0445"/>
    <w:rsid w:val="007C518F"/>
    <w:rsid w:val="007E64EE"/>
    <w:rsid w:val="007F2F86"/>
    <w:rsid w:val="007F628B"/>
    <w:rsid w:val="00806304"/>
    <w:rsid w:val="0080781C"/>
    <w:rsid w:val="008112D0"/>
    <w:rsid w:val="00813E8A"/>
    <w:rsid w:val="00823883"/>
    <w:rsid w:val="008258E4"/>
    <w:rsid w:val="00827584"/>
    <w:rsid w:val="00832D06"/>
    <w:rsid w:val="008403C3"/>
    <w:rsid w:val="00842DBC"/>
    <w:rsid w:val="00852CF4"/>
    <w:rsid w:val="008540F3"/>
    <w:rsid w:val="008559DE"/>
    <w:rsid w:val="00863643"/>
    <w:rsid w:val="00863B98"/>
    <w:rsid w:val="00865A4D"/>
    <w:rsid w:val="00881D05"/>
    <w:rsid w:val="00887560"/>
    <w:rsid w:val="008900E3"/>
    <w:rsid w:val="00896DA0"/>
    <w:rsid w:val="008A292D"/>
    <w:rsid w:val="008A2FA0"/>
    <w:rsid w:val="008B11FA"/>
    <w:rsid w:val="008B346A"/>
    <w:rsid w:val="008B580C"/>
    <w:rsid w:val="008B65BB"/>
    <w:rsid w:val="008C4A75"/>
    <w:rsid w:val="008D4E31"/>
    <w:rsid w:val="008D751A"/>
    <w:rsid w:val="008F1A05"/>
    <w:rsid w:val="008F2F73"/>
    <w:rsid w:val="00901F56"/>
    <w:rsid w:val="00902075"/>
    <w:rsid w:val="0091091F"/>
    <w:rsid w:val="009138E1"/>
    <w:rsid w:val="00931E54"/>
    <w:rsid w:val="00932663"/>
    <w:rsid w:val="009421AA"/>
    <w:rsid w:val="00942505"/>
    <w:rsid w:val="00943483"/>
    <w:rsid w:val="009532A5"/>
    <w:rsid w:val="00954127"/>
    <w:rsid w:val="00956052"/>
    <w:rsid w:val="00957C06"/>
    <w:rsid w:val="00966545"/>
    <w:rsid w:val="009667E3"/>
    <w:rsid w:val="00971747"/>
    <w:rsid w:val="00977590"/>
    <w:rsid w:val="00984BA9"/>
    <w:rsid w:val="00987497"/>
    <w:rsid w:val="0099458F"/>
    <w:rsid w:val="009A2202"/>
    <w:rsid w:val="009A3493"/>
    <w:rsid w:val="009B0B28"/>
    <w:rsid w:val="009B31B9"/>
    <w:rsid w:val="009B33C8"/>
    <w:rsid w:val="009C217B"/>
    <w:rsid w:val="009C589A"/>
    <w:rsid w:val="009D1A70"/>
    <w:rsid w:val="009D60F4"/>
    <w:rsid w:val="009E14CF"/>
    <w:rsid w:val="009E4D3B"/>
    <w:rsid w:val="00A0040B"/>
    <w:rsid w:val="00A01631"/>
    <w:rsid w:val="00A01FD5"/>
    <w:rsid w:val="00A0528B"/>
    <w:rsid w:val="00A06529"/>
    <w:rsid w:val="00A21C91"/>
    <w:rsid w:val="00A240B2"/>
    <w:rsid w:val="00A35029"/>
    <w:rsid w:val="00A41683"/>
    <w:rsid w:val="00A44FD3"/>
    <w:rsid w:val="00A67556"/>
    <w:rsid w:val="00A77901"/>
    <w:rsid w:val="00A80046"/>
    <w:rsid w:val="00A90A2C"/>
    <w:rsid w:val="00A9533E"/>
    <w:rsid w:val="00A97D64"/>
    <w:rsid w:val="00AB2210"/>
    <w:rsid w:val="00AC017A"/>
    <w:rsid w:val="00AC1D23"/>
    <w:rsid w:val="00AE0AF7"/>
    <w:rsid w:val="00AF118F"/>
    <w:rsid w:val="00AF2031"/>
    <w:rsid w:val="00AF56F5"/>
    <w:rsid w:val="00AF616A"/>
    <w:rsid w:val="00B106B0"/>
    <w:rsid w:val="00B260B5"/>
    <w:rsid w:val="00B33786"/>
    <w:rsid w:val="00B34551"/>
    <w:rsid w:val="00B35566"/>
    <w:rsid w:val="00B42B38"/>
    <w:rsid w:val="00B463EC"/>
    <w:rsid w:val="00B46C1D"/>
    <w:rsid w:val="00B51F93"/>
    <w:rsid w:val="00B56F99"/>
    <w:rsid w:val="00B66EC7"/>
    <w:rsid w:val="00B91CDC"/>
    <w:rsid w:val="00B9377B"/>
    <w:rsid w:val="00BA02D3"/>
    <w:rsid w:val="00BA5302"/>
    <w:rsid w:val="00BC00BF"/>
    <w:rsid w:val="00BC139D"/>
    <w:rsid w:val="00BC5ACB"/>
    <w:rsid w:val="00BD5340"/>
    <w:rsid w:val="00BE008D"/>
    <w:rsid w:val="00BE0F9D"/>
    <w:rsid w:val="00BE3F8B"/>
    <w:rsid w:val="00BE5323"/>
    <w:rsid w:val="00BF67AA"/>
    <w:rsid w:val="00C00731"/>
    <w:rsid w:val="00C03766"/>
    <w:rsid w:val="00C04CF2"/>
    <w:rsid w:val="00C05788"/>
    <w:rsid w:val="00C20573"/>
    <w:rsid w:val="00C367CA"/>
    <w:rsid w:val="00C465B0"/>
    <w:rsid w:val="00C52353"/>
    <w:rsid w:val="00C52560"/>
    <w:rsid w:val="00C61389"/>
    <w:rsid w:val="00C64531"/>
    <w:rsid w:val="00C73A3F"/>
    <w:rsid w:val="00C81FF8"/>
    <w:rsid w:val="00C8694F"/>
    <w:rsid w:val="00C93350"/>
    <w:rsid w:val="00C972C0"/>
    <w:rsid w:val="00CA2F3B"/>
    <w:rsid w:val="00CA38D1"/>
    <w:rsid w:val="00CB4DC6"/>
    <w:rsid w:val="00CB5559"/>
    <w:rsid w:val="00CB69A9"/>
    <w:rsid w:val="00CC2F2E"/>
    <w:rsid w:val="00CC3744"/>
    <w:rsid w:val="00CD4CC7"/>
    <w:rsid w:val="00CE1FB4"/>
    <w:rsid w:val="00CE6AFB"/>
    <w:rsid w:val="00D00335"/>
    <w:rsid w:val="00D121BB"/>
    <w:rsid w:val="00D1792C"/>
    <w:rsid w:val="00D2439E"/>
    <w:rsid w:val="00D26AFD"/>
    <w:rsid w:val="00D26FCF"/>
    <w:rsid w:val="00D348A3"/>
    <w:rsid w:val="00D40485"/>
    <w:rsid w:val="00D5084B"/>
    <w:rsid w:val="00D54AE2"/>
    <w:rsid w:val="00D60560"/>
    <w:rsid w:val="00D60DDB"/>
    <w:rsid w:val="00D65379"/>
    <w:rsid w:val="00D8724F"/>
    <w:rsid w:val="00DA129C"/>
    <w:rsid w:val="00DB3EC0"/>
    <w:rsid w:val="00DC0DDB"/>
    <w:rsid w:val="00DC0F7F"/>
    <w:rsid w:val="00DD0942"/>
    <w:rsid w:val="00DD111C"/>
    <w:rsid w:val="00DD1E08"/>
    <w:rsid w:val="00DD47F8"/>
    <w:rsid w:val="00DD6423"/>
    <w:rsid w:val="00DF1C65"/>
    <w:rsid w:val="00DF2DAB"/>
    <w:rsid w:val="00E17F0E"/>
    <w:rsid w:val="00E201D0"/>
    <w:rsid w:val="00E2067E"/>
    <w:rsid w:val="00E42CA2"/>
    <w:rsid w:val="00E450E6"/>
    <w:rsid w:val="00E477AD"/>
    <w:rsid w:val="00E57C73"/>
    <w:rsid w:val="00E65251"/>
    <w:rsid w:val="00E66432"/>
    <w:rsid w:val="00E71599"/>
    <w:rsid w:val="00E72638"/>
    <w:rsid w:val="00E762C4"/>
    <w:rsid w:val="00E77640"/>
    <w:rsid w:val="00E86A58"/>
    <w:rsid w:val="00EA3620"/>
    <w:rsid w:val="00EA5A80"/>
    <w:rsid w:val="00EB07E4"/>
    <w:rsid w:val="00EB2B02"/>
    <w:rsid w:val="00ED0362"/>
    <w:rsid w:val="00ED166E"/>
    <w:rsid w:val="00EF5C79"/>
    <w:rsid w:val="00EF7DDE"/>
    <w:rsid w:val="00F00B54"/>
    <w:rsid w:val="00F0455A"/>
    <w:rsid w:val="00F17B9C"/>
    <w:rsid w:val="00F2168E"/>
    <w:rsid w:val="00F22A91"/>
    <w:rsid w:val="00F2326A"/>
    <w:rsid w:val="00F432A3"/>
    <w:rsid w:val="00F5719A"/>
    <w:rsid w:val="00F66291"/>
    <w:rsid w:val="00F71A9A"/>
    <w:rsid w:val="00F8272F"/>
    <w:rsid w:val="00F85234"/>
    <w:rsid w:val="00F955B1"/>
    <w:rsid w:val="00FB2E39"/>
    <w:rsid w:val="00FB5160"/>
    <w:rsid w:val="00FC6A61"/>
    <w:rsid w:val="00FD0394"/>
    <w:rsid w:val="00FD0648"/>
    <w:rsid w:val="00FD7358"/>
    <w:rsid w:val="00FE17C4"/>
    <w:rsid w:val="00FE30ED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7A5F5F"/>
  <w15:chartTrackingRefBased/>
  <w15:docId w15:val="{8BD0A5C2-CCAF-42BE-9D78-0D75F7A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25" w:qFormat="1"/>
    <w:lsdException w:name="heading 8" w:semiHidden="1" w:uiPriority="25" w:qFormat="1"/>
    <w:lsdException w:name="heading 9" w:semiHidden="1" w:uiPriority="2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3"/>
    <w:lsdException w:name="List Bullet" w:semiHidden="1" w:unhideWhenUsed="1"/>
    <w:lsdException w:name="List Number" w:semiHidden="1" w:uiPriority="24"/>
    <w:lsdException w:name="List 2" w:uiPriority="13"/>
    <w:lsdException w:name="List 3" w:uiPriority="13"/>
    <w:lsdException w:name="List 4" w:uiPriority="13"/>
    <w:lsdException w:name="List 5" w:semiHidden="1" w:unhideWhenUsed="1"/>
    <w:lsdException w:name="List Bullet 2" w:semiHidden="1" w:uiPriority="24"/>
    <w:lsdException w:name="List Bullet 3" w:semiHidden="1" w:uiPriority="24"/>
    <w:lsdException w:name="List Bullet 4" w:semiHidden="1" w:uiPriority="24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24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6" w:unhideWhenUsed="1"/>
    <w:lsdException w:name="FollowedHyperlink" w:semiHidden="1" w:unhideWhenUsed="1"/>
    <w:lsdException w:name="Strong" w:semiHidden="1" w:uiPriority="29" w:qFormat="1"/>
    <w:lsdException w:name="Emphasis" w:semiHidden="1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A9"/>
  </w:style>
  <w:style w:type="paragraph" w:styleId="Heading1">
    <w:name w:val="heading 1"/>
    <w:basedOn w:val="Normal"/>
    <w:link w:val="Heading1Char"/>
    <w:uiPriority w:val="10"/>
    <w:qFormat/>
    <w:rsid w:val="00CB69A9"/>
    <w:pPr>
      <w:keepNext/>
      <w:keepLines/>
      <w:numPr>
        <w:numId w:val="20"/>
      </w:numPr>
      <w:spacing w:after="60" w:line="34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0"/>
    <w:qFormat/>
    <w:rsid w:val="00CB69A9"/>
    <w:pPr>
      <w:keepNext/>
      <w:keepLines/>
      <w:numPr>
        <w:ilvl w:val="1"/>
        <w:numId w:val="20"/>
      </w:numPr>
      <w:spacing w:after="60" w:line="340" w:lineRule="atLeas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10"/>
    <w:qFormat/>
    <w:rsid w:val="00CB69A9"/>
    <w:pPr>
      <w:keepNext/>
      <w:keepLines/>
      <w:numPr>
        <w:ilvl w:val="2"/>
        <w:numId w:val="20"/>
      </w:numPr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rsid w:val="00CB69A9"/>
    <w:pPr>
      <w:keepNext/>
      <w:keepLines/>
      <w:numPr>
        <w:ilvl w:val="3"/>
        <w:numId w:val="20"/>
      </w:numPr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5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25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311DAE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311DA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rsid w:val="00311DAE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0"/>
    <w:rsid w:val="00311DAE"/>
    <w:rPr>
      <w:rFonts w:asciiTheme="majorHAnsi" w:eastAsiaTheme="majorEastAsia" w:hAnsiTheme="majorHAnsi" w:cstheme="majorBidi"/>
      <w:b/>
      <w:iCs/>
    </w:rPr>
  </w:style>
  <w:style w:type="numbering" w:customStyle="1" w:styleId="USITOCList">
    <w:name w:val="USI TOC List"/>
    <w:uiPriority w:val="99"/>
    <w:rsid w:val="00393FB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aliases w:val="USI Table Article"/>
    <w:basedOn w:val="USITableStyle"/>
    <w:uiPriority w:val="39"/>
    <w:rsid w:val="00DD1E08"/>
    <w:pPr>
      <w:spacing w:line="240" w:lineRule="atLeast"/>
    </w:pPr>
    <w:rPr>
      <w:color w:val="000000" w:themeColor="text1"/>
      <w:lang w:val="en-US" w:eastAsia="it-IT"/>
    </w:rPr>
    <w:tblPr>
      <w:tblStyleRowBandSize w:val="1"/>
      <w:tblStyleColBandSize w:val="1"/>
      <w:tblCellMar>
        <w:left w:w="0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20"/>
      </w:rPr>
      <w:tblPr/>
      <w:tcPr>
        <w:tcBorders>
          <w:top w:val="single" w:sz="18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character" w:customStyle="1" w:styleId="Heading5Char">
    <w:name w:val="Heading 5 Char"/>
    <w:basedOn w:val="DefaultParagraphFont"/>
    <w:link w:val="Heading5"/>
    <w:uiPriority w:val="25"/>
    <w:semiHidden/>
    <w:rsid w:val="00311DAE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NoSpacing">
    <w:name w:val="No Spacing"/>
    <w:uiPriority w:val="1"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8"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8"/>
    <w:rsid w:val="00311DAE"/>
    <w:rPr>
      <w:rFonts w:asciiTheme="majorHAnsi" w:eastAsiaTheme="majorEastAsia" w:hAnsiTheme="majorHAnsi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393FB3"/>
    <w:pPr>
      <w:numPr>
        <w:numId w:val="24"/>
      </w:numPr>
      <w:tabs>
        <w:tab w:val="left" w:pos="851"/>
        <w:tab w:val="right" w:pos="8210"/>
      </w:tabs>
      <w:spacing w:after="6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93FB3"/>
    <w:pPr>
      <w:numPr>
        <w:ilvl w:val="1"/>
        <w:numId w:val="24"/>
      </w:numPr>
      <w:tabs>
        <w:tab w:val="left" w:pos="1134"/>
        <w:tab w:val="right" w:pos="8210"/>
      </w:tabs>
      <w:spacing w:after="60"/>
      <w:contextualSpacing/>
    </w:pPr>
  </w:style>
  <w:style w:type="paragraph" w:styleId="TOC3">
    <w:name w:val="toc 3"/>
    <w:basedOn w:val="Normal"/>
    <w:next w:val="Normal"/>
    <w:autoRedefine/>
    <w:uiPriority w:val="39"/>
    <w:semiHidden/>
    <w:rsid w:val="00393FB3"/>
    <w:pPr>
      <w:numPr>
        <w:ilvl w:val="2"/>
        <w:numId w:val="24"/>
      </w:numPr>
      <w:tabs>
        <w:tab w:val="right" w:pos="8210"/>
      </w:tabs>
      <w:spacing w:after="60"/>
      <w:contextualSpacing/>
    </w:pPr>
  </w:style>
  <w:style w:type="character" w:customStyle="1" w:styleId="Heading6Char">
    <w:name w:val="Heading 6 Char"/>
    <w:basedOn w:val="DefaultParagraphFont"/>
    <w:link w:val="Heading6"/>
    <w:uiPriority w:val="25"/>
    <w:semiHidden/>
    <w:rsid w:val="00311DAE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numPr>
        <w:ilvl w:val="3"/>
        <w:numId w:val="24"/>
      </w:numPr>
      <w:tabs>
        <w:tab w:val="left" w:pos="1985"/>
        <w:tab w:val="right" w:pos="8210"/>
      </w:tabs>
      <w:spacing w:after="60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6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USITableArticleList">
    <w:name w:val="USI Table Article List"/>
    <w:uiPriority w:val="99"/>
    <w:rsid w:val="00BE008D"/>
    <w:pPr>
      <w:numPr>
        <w:numId w:val="35"/>
      </w:numPr>
    </w:pPr>
  </w:style>
  <w:style w:type="numbering" w:customStyle="1" w:styleId="USIMixList">
    <w:name w:val="USI Mix List"/>
    <w:uiPriority w:val="99"/>
    <w:rsid w:val="001A7C27"/>
    <w:pPr>
      <w:numPr>
        <w:numId w:val="22"/>
      </w:numPr>
    </w:pPr>
  </w:style>
  <w:style w:type="paragraph" w:styleId="ListNumber2">
    <w:name w:val="List Number 2"/>
    <w:basedOn w:val="Normal"/>
    <w:link w:val="ListNumber2Char"/>
    <w:uiPriority w:val="24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24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24"/>
    <w:semiHidden/>
    <w:rsid w:val="003A7C61"/>
    <w:pPr>
      <w:numPr>
        <w:ilvl w:val="3"/>
        <w:numId w:val="26"/>
      </w:numPr>
      <w:spacing w:after="60"/>
      <w:contextualSpacing/>
    </w:pPr>
  </w:style>
  <w:style w:type="character" w:styleId="Hyperlink">
    <w:name w:val="Hyperlink"/>
    <w:basedOn w:val="DefaultParagraphFont"/>
    <w:uiPriority w:val="16"/>
    <w:rsid w:val="0024135A"/>
    <w:rPr>
      <w:rFonts w:ascii="Arial" w:hAnsi="Arial"/>
      <w:b w:val="0"/>
      <w:i w:val="0"/>
      <w:strike w:val="0"/>
      <w:dstrike w:val="0"/>
      <w:color w:val="auto"/>
      <w:sz w:val="20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7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11DAE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17"/>
    <w:qFormat/>
    <w:rsid w:val="00881D05"/>
    <w:pPr>
      <w:pBdr>
        <w:top w:val="single" w:sz="8" w:space="1" w:color="auto"/>
        <w:bottom w:val="single" w:sz="2" w:space="3" w:color="auto"/>
      </w:pBdr>
    </w:pPr>
    <w:rPr>
      <w:b/>
      <w:iCs/>
    </w:rPr>
  </w:style>
  <w:style w:type="paragraph" w:customStyle="1" w:styleId="TextIntro">
    <w:name w:val="Text Intro"/>
    <w:basedOn w:val="Normal"/>
    <w:uiPriority w:val="9"/>
    <w:qFormat/>
    <w:rsid w:val="00093547"/>
    <w:pPr>
      <w:spacing w:after="60"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17"/>
    <w:rsid w:val="00311DAE"/>
    <w:rPr>
      <w:b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5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5"/>
    <w:rsid w:val="00311DAE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24"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24"/>
    <w:rsid w:val="00E77640"/>
    <w:rPr>
      <w:rFonts w:eastAsiaTheme="majorEastAsia" w:cstheme="majorBidi"/>
      <w:b/>
      <w:sz w:val="42"/>
      <w:szCs w:val="56"/>
    </w:rPr>
  </w:style>
  <w:style w:type="paragraph" w:customStyle="1" w:styleId="Title2">
    <w:name w:val="Title2"/>
    <w:basedOn w:val="Title"/>
    <w:link w:val="Title2Char"/>
    <w:uiPriority w:val="2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24"/>
    <w:semiHidden/>
    <w:rsid w:val="00311DAE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Normal"/>
    <w:uiPriority w:val="13"/>
    <w:rsid w:val="001A7C27"/>
    <w:pPr>
      <w:numPr>
        <w:ilvl w:val="1"/>
        <w:numId w:val="38"/>
      </w:numPr>
      <w:spacing w:after="60"/>
      <w:contextualSpacing/>
    </w:pPr>
  </w:style>
  <w:style w:type="paragraph" w:styleId="List2">
    <w:name w:val="List 2"/>
    <w:basedOn w:val="Normal"/>
    <w:uiPriority w:val="13"/>
    <w:rsid w:val="001A7C27"/>
    <w:pPr>
      <w:numPr>
        <w:ilvl w:val="2"/>
        <w:numId w:val="38"/>
      </w:numPr>
      <w:spacing w:after="60"/>
    </w:pPr>
  </w:style>
  <w:style w:type="paragraph" w:styleId="List3">
    <w:name w:val="List 3"/>
    <w:basedOn w:val="Normal"/>
    <w:uiPriority w:val="13"/>
    <w:semiHidden/>
    <w:rsid w:val="001A7C27"/>
    <w:pPr>
      <w:numPr>
        <w:ilvl w:val="3"/>
        <w:numId w:val="38"/>
      </w:numPr>
      <w:spacing w:after="60"/>
      <w:contextualSpacing/>
    </w:pPr>
  </w:style>
  <w:style w:type="paragraph" w:styleId="List4">
    <w:name w:val="List 4"/>
    <w:basedOn w:val="Normal"/>
    <w:uiPriority w:val="13"/>
    <w:semiHidden/>
    <w:rsid w:val="001A7C27"/>
    <w:pPr>
      <w:numPr>
        <w:ilvl w:val="4"/>
        <w:numId w:val="38"/>
      </w:numPr>
      <w:spacing w:after="60"/>
      <w:contextualSpacing/>
    </w:pPr>
  </w:style>
  <w:style w:type="paragraph" w:customStyle="1" w:styleId="Numbering">
    <w:name w:val="Numbering"/>
    <w:basedOn w:val="ListParagraph"/>
    <w:uiPriority w:val="2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7"/>
    <w:qFormat/>
    <w:rsid w:val="00797FCD"/>
    <w:pPr>
      <w:numPr>
        <w:ilvl w:val="1"/>
      </w:numPr>
      <w:spacing w:line="240" w:lineRule="auto"/>
    </w:pPr>
    <w:rPr>
      <w:rFonts w:asciiTheme="majorHAnsi" w:eastAsiaTheme="minorEastAsia" w:hAnsiTheme="majorHAns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797FCD"/>
    <w:rPr>
      <w:rFonts w:asciiTheme="majorHAnsi" w:eastAsiaTheme="minorEastAsia" w:hAnsiTheme="majorHAnsi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3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3"/>
    <w:rsid w:val="00311DAE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11"/>
    <w:qFormat/>
    <w:rsid w:val="006700F4"/>
    <w:pPr>
      <w:numPr>
        <w:numId w:val="17"/>
      </w:numPr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1"/>
    <w:qFormat/>
    <w:rsid w:val="006700F4"/>
    <w:pPr>
      <w:numPr>
        <w:ilvl w:val="1"/>
        <w:numId w:val="17"/>
      </w:numPr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11"/>
    <w:semiHidden/>
    <w:qFormat/>
    <w:rsid w:val="00CA2F3B"/>
    <w:pPr>
      <w:numPr>
        <w:ilvl w:val="2"/>
        <w:numId w:val="17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11"/>
    <w:semiHidden/>
    <w:qFormat/>
    <w:rsid w:val="00CA2F3B"/>
    <w:pPr>
      <w:numPr>
        <w:ilvl w:val="3"/>
        <w:numId w:val="17"/>
      </w:numPr>
    </w:pPr>
    <w:rPr>
      <w:color w:val="000000" w:themeColor="text1"/>
    </w:rPr>
  </w:style>
  <w:style w:type="numbering" w:customStyle="1" w:styleId="USIBulletedList">
    <w:name w:val="USI Bulleted List"/>
    <w:uiPriority w:val="99"/>
    <w:rsid w:val="00CA2F3B"/>
    <w:pPr>
      <w:numPr>
        <w:numId w:val="6"/>
      </w:numPr>
    </w:pPr>
  </w:style>
  <w:style w:type="paragraph" w:customStyle="1" w:styleId="NumberedList">
    <w:name w:val="Numbered List"/>
    <w:basedOn w:val="Normal"/>
    <w:link w:val="NumberedListChar"/>
    <w:uiPriority w:val="14"/>
    <w:qFormat/>
    <w:rsid w:val="00311DAE"/>
    <w:pPr>
      <w:numPr>
        <w:numId w:val="31"/>
      </w:numPr>
      <w:spacing w:after="60"/>
    </w:pPr>
  </w:style>
  <w:style w:type="character" w:customStyle="1" w:styleId="NumberedListChar">
    <w:name w:val="Numbered List Char"/>
    <w:basedOn w:val="DefaultParagraphFont"/>
    <w:link w:val="NumberedList"/>
    <w:uiPriority w:val="14"/>
    <w:rsid w:val="00311DAE"/>
  </w:style>
  <w:style w:type="paragraph" w:customStyle="1" w:styleId="NumberedList2">
    <w:name w:val="Numbered List 2"/>
    <w:basedOn w:val="ListNumber2"/>
    <w:link w:val="NumberedList2Char"/>
    <w:uiPriority w:val="14"/>
    <w:qFormat/>
    <w:rsid w:val="00943483"/>
    <w:pPr>
      <w:numPr>
        <w:ilvl w:val="1"/>
        <w:numId w:val="31"/>
      </w:numPr>
      <w:contextualSpacing w:val="0"/>
    </w:pPr>
  </w:style>
  <w:style w:type="character" w:customStyle="1" w:styleId="ListNumber2Char">
    <w:name w:val="List Number 2 Char"/>
    <w:basedOn w:val="DefaultParagraphFont"/>
    <w:link w:val="ListNumber2"/>
    <w:uiPriority w:val="24"/>
    <w:semiHidden/>
    <w:rsid w:val="00311DAE"/>
  </w:style>
  <w:style w:type="character" w:customStyle="1" w:styleId="NumberedList2Char">
    <w:name w:val="Numbered List 2 Char"/>
    <w:basedOn w:val="ListNumber2Char"/>
    <w:link w:val="NumberedList2"/>
    <w:uiPriority w:val="14"/>
    <w:rsid w:val="00311DAE"/>
  </w:style>
  <w:style w:type="paragraph" w:customStyle="1" w:styleId="NumberedList3">
    <w:name w:val="Numbered List 3"/>
    <w:basedOn w:val="ListNumber3"/>
    <w:link w:val="NumberedList3Char"/>
    <w:uiPriority w:val="14"/>
    <w:qFormat/>
    <w:rsid w:val="00943483"/>
    <w:pPr>
      <w:numPr>
        <w:ilvl w:val="2"/>
        <w:numId w:val="31"/>
      </w:numPr>
      <w:contextualSpacing w:val="0"/>
    </w:pPr>
  </w:style>
  <w:style w:type="character" w:customStyle="1" w:styleId="ListNumber3Char">
    <w:name w:val="List Number 3 Char"/>
    <w:basedOn w:val="DefaultParagraphFont"/>
    <w:link w:val="ListNumber3"/>
    <w:uiPriority w:val="24"/>
    <w:semiHidden/>
    <w:rsid w:val="00311DAE"/>
  </w:style>
  <w:style w:type="character" w:customStyle="1" w:styleId="NumberedList3Char">
    <w:name w:val="Numbered List 3 Char"/>
    <w:basedOn w:val="ListNumber3Char"/>
    <w:link w:val="NumberedList3"/>
    <w:uiPriority w:val="14"/>
    <w:rsid w:val="00311DAE"/>
  </w:style>
  <w:style w:type="paragraph" w:customStyle="1" w:styleId="NumberedList4">
    <w:name w:val="Numbered List 4"/>
    <w:basedOn w:val="ListNumber4"/>
    <w:link w:val="NumberedList4Char"/>
    <w:uiPriority w:val="14"/>
    <w:semiHidden/>
    <w:qFormat/>
    <w:rsid w:val="006700F4"/>
    <w:pPr>
      <w:numPr>
        <w:numId w:val="31"/>
      </w:numPr>
      <w:contextualSpacing w:val="0"/>
    </w:pPr>
  </w:style>
  <w:style w:type="character" w:customStyle="1" w:styleId="ListNumber4Char">
    <w:name w:val="List Number 4 Char"/>
    <w:basedOn w:val="DefaultParagraphFont"/>
    <w:link w:val="ListNumber4"/>
    <w:uiPriority w:val="24"/>
    <w:semiHidden/>
    <w:rsid w:val="00311DAE"/>
  </w:style>
  <w:style w:type="character" w:customStyle="1" w:styleId="NumberedList4Char">
    <w:name w:val="Numbered List 4 Char"/>
    <w:basedOn w:val="ListNumber4Char"/>
    <w:link w:val="NumberedList4"/>
    <w:uiPriority w:val="14"/>
    <w:semiHidden/>
    <w:rsid w:val="00311DAE"/>
  </w:style>
  <w:style w:type="paragraph" w:customStyle="1" w:styleId="TitleList">
    <w:name w:val="Title List"/>
    <w:basedOn w:val="List"/>
    <w:link w:val="TitleListChar"/>
    <w:uiPriority w:val="12"/>
    <w:qFormat/>
    <w:rsid w:val="001A7C27"/>
    <w:pPr>
      <w:numPr>
        <w:ilvl w:val="0"/>
      </w:numPr>
      <w:spacing w:line="200" w:lineRule="atLeast"/>
      <w:contextualSpacing w:val="0"/>
    </w:pPr>
    <w:rPr>
      <w:b/>
    </w:rPr>
  </w:style>
  <w:style w:type="character" w:customStyle="1" w:styleId="TitleListChar">
    <w:name w:val="Title List Char"/>
    <w:basedOn w:val="BoldChar"/>
    <w:link w:val="TitleList"/>
    <w:uiPriority w:val="12"/>
    <w:rsid w:val="00311DAE"/>
    <w:rPr>
      <w:b/>
    </w:rPr>
  </w:style>
  <w:style w:type="numbering" w:customStyle="1" w:styleId="USITableNumberedListStyle">
    <w:name w:val="USI Table Numbered List Style"/>
    <w:uiPriority w:val="99"/>
    <w:rsid w:val="00CD4CC7"/>
    <w:pPr>
      <w:numPr>
        <w:numId w:val="11"/>
      </w:numPr>
    </w:pPr>
  </w:style>
  <w:style w:type="table" w:styleId="TableTheme">
    <w:name w:val="Table Theme"/>
    <w:basedOn w:val="TableNormal"/>
    <w:uiPriority w:val="99"/>
    <w:semiHidden/>
    <w:unhideWhenUsed/>
    <w:rsid w:val="00C52353"/>
    <w:pPr>
      <w:spacing w:line="200" w:lineRule="atLeast"/>
      <w:ind w:left="-284" w:firstLine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</w:tblCellMar>
    </w:tblPr>
    <w:tcPr>
      <w:tcMar>
        <w:top w:w="57" w:type="dxa"/>
        <w:left w:w="0" w:type="dxa"/>
        <w:bottom w:w="57" w:type="dxa"/>
      </w:tcMar>
    </w:tcPr>
  </w:style>
  <w:style w:type="paragraph" w:customStyle="1" w:styleId="tabletext">
    <w:name w:val="table_text"/>
    <w:basedOn w:val="Normal"/>
    <w:uiPriority w:val="18"/>
    <w:qFormat/>
    <w:rsid w:val="00E2067E"/>
    <w:pPr>
      <w:framePr w:wrap="around" w:vAnchor="text" w:hAnchor="text" w:y="1"/>
      <w:spacing w:after="60" w:line="200" w:lineRule="atLeast"/>
    </w:pPr>
    <w:rPr>
      <w:color w:val="000000" w:themeColor="text1"/>
      <w:sz w:val="16"/>
    </w:rPr>
  </w:style>
  <w:style w:type="paragraph" w:customStyle="1" w:styleId="tabletitle">
    <w:name w:val="table_title"/>
    <w:basedOn w:val="tabletext"/>
    <w:uiPriority w:val="18"/>
    <w:qFormat/>
    <w:rsid w:val="00863B98"/>
    <w:pPr>
      <w:framePr w:wrap="around"/>
    </w:pPr>
    <w:rPr>
      <w:b/>
    </w:rPr>
  </w:style>
  <w:style w:type="paragraph" w:customStyle="1" w:styleId="tablenumberedlist">
    <w:name w:val="table_numbered_list"/>
    <w:basedOn w:val="tabletext"/>
    <w:uiPriority w:val="18"/>
    <w:qFormat/>
    <w:rsid w:val="00CD4CC7"/>
    <w:pPr>
      <w:framePr w:wrap="around"/>
      <w:numPr>
        <w:numId w:val="11"/>
      </w:numPr>
    </w:pPr>
  </w:style>
  <w:style w:type="numbering" w:customStyle="1" w:styleId="USITableBulletedListStyle">
    <w:name w:val="USI Table Bulleted List Style"/>
    <w:uiPriority w:val="99"/>
    <w:rsid w:val="00CD4CC7"/>
    <w:pPr>
      <w:numPr>
        <w:numId w:val="14"/>
      </w:numPr>
    </w:pPr>
  </w:style>
  <w:style w:type="paragraph" w:customStyle="1" w:styleId="tablebulletedlist">
    <w:name w:val="table_bulleted_list"/>
    <w:basedOn w:val="tablenumberedlist"/>
    <w:uiPriority w:val="18"/>
    <w:qFormat/>
    <w:rsid w:val="00CD4CC7"/>
    <w:pPr>
      <w:framePr w:wrap="around"/>
      <w:numPr>
        <w:numId w:val="14"/>
      </w:numPr>
    </w:pPr>
  </w:style>
  <w:style w:type="table" w:customStyle="1" w:styleId="USITableStyle">
    <w:name w:val="USI Table Style"/>
    <w:basedOn w:val="TableNormal"/>
    <w:uiPriority w:val="99"/>
    <w:rsid w:val="006979BE"/>
    <w:pPr>
      <w:spacing w:after="60" w:line="200" w:lineRule="atLeast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single" w:sz="18" w:space="0" w:color="auto"/>
        </w:tcBorders>
      </w:tcPr>
    </w:tblStylePr>
  </w:style>
  <w:style w:type="numbering" w:customStyle="1" w:styleId="USIHeadingList">
    <w:name w:val="USI Heading List"/>
    <w:uiPriority w:val="99"/>
    <w:rsid w:val="00334CDB"/>
    <w:pPr>
      <w:numPr>
        <w:numId w:val="20"/>
      </w:numPr>
    </w:pPr>
  </w:style>
  <w:style w:type="numbering" w:customStyle="1" w:styleId="USINumberedList">
    <w:name w:val="USI Numbered List"/>
    <w:uiPriority w:val="99"/>
    <w:rsid w:val="00EF5C79"/>
    <w:pPr>
      <w:numPr>
        <w:numId w:val="28"/>
      </w:numPr>
    </w:pPr>
  </w:style>
  <w:style w:type="paragraph" w:customStyle="1" w:styleId="Article">
    <w:name w:val="Article"/>
    <w:basedOn w:val="Normal"/>
    <w:uiPriority w:val="15"/>
    <w:rsid w:val="00BE008D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14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Locali\onedrive-tardinis\OneDrive%20-%20USI\eLab\Presentazione_progetti_ID-Template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64D4346CF8418A8AD66B7025EB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714A-1485-4290-8DAB-048407B92989}"/>
      </w:docPartPr>
      <w:docPartBody>
        <w:p w:rsidR="00000000" w:rsidRDefault="009E06A3">
          <w:pPr>
            <w:pStyle w:val="9464D4346CF8418A8AD66B7025EBEFE6"/>
          </w:pPr>
          <w:r w:rsidRPr="00693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F4FB087744AECAE7B79E3D3AE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41E1-623E-4D23-A13C-19FFB7E9ADF4}"/>
      </w:docPartPr>
      <w:docPartBody>
        <w:p w:rsidR="00000000" w:rsidRDefault="009E06A3">
          <w:pPr>
            <w:pStyle w:val="1AFF4FB087744AECAE7B79E3D3AEE44E"/>
          </w:pPr>
          <w:r w:rsidRPr="002A28F0">
            <w:rPr>
              <w:color w:val="4472C4" w:themeColor="accent5"/>
            </w:rPr>
            <w:t>Nome cognome</w:t>
          </w:r>
        </w:p>
      </w:docPartBody>
    </w:docPart>
    <w:docPart>
      <w:docPartPr>
        <w:name w:val="F2B9C4C62E914FBF9DEB3B5B9B74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CAC2-A700-45AD-9DB1-0A7E6D7B039C}"/>
      </w:docPartPr>
      <w:docPartBody>
        <w:p w:rsidR="00000000" w:rsidRDefault="009E06A3">
          <w:pPr>
            <w:pStyle w:val="F2B9C4C62E914FBF9DEB3B5B9B74B349"/>
          </w:pPr>
          <w:r w:rsidRPr="002A28F0">
            <w:rPr>
              <w:color w:val="4472C4" w:themeColor="accent5"/>
            </w:rPr>
            <w:t>Facoltà/Istituto/…</w:t>
          </w:r>
        </w:p>
      </w:docPartBody>
    </w:docPart>
    <w:docPart>
      <w:docPartPr>
        <w:name w:val="BF55E59F5A414B1D8F52C6A422A9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BC1C-BACA-412B-8D06-B5D10B991C19}"/>
      </w:docPartPr>
      <w:docPartBody>
        <w:p w:rsidR="00000000" w:rsidRDefault="009E06A3">
          <w:pPr>
            <w:pStyle w:val="BF55E59F5A414B1D8F52C6A422A974A3"/>
          </w:pPr>
          <w:r w:rsidRPr="002A28F0">
            <w:rPr>
              <w:color w:val="4472C4" w:themeColor="accent5"/>
            </w:rPr>
            <w:t>email@usi.ch</w:t>
          </w:r>
        </w:p>
      </w:docPartBody>
    </w:docPart>
    <w:docPart>
      <w:docPartPr>
        <w:name w:val="0640F92895C245A5962273384F7F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D5D3-C039-4604-BC70-386DAD1AAF3D}"/>
      </w:docPartPr>
      <w:docPartBody>
        <w:p w:rsidR="00000000" w:rsidRDefault="009E06A3">
          <w:pPr>
            <w:pStyle w:val="0640F92895C245A5962273384F7F61CE"/>
          </w:pPr>
          <w:r w:rsidRPr="002A28F0">
            <w:rPr>
              <w:color w:val="4472C4" w:themeColor="accent5"/>
            </w:rPr>
            <w:t xml:space="preserve">nomi e affiliazioni </w:t>
          </w:r>
        </w:p>
      </w:docPartBody>
    </w:docPart>
    <w:docPart>
      <w:docPartPr>
        <w:name w:val="0BCAB440C2D84D1593299BA0B447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CD19-90B7-417B-B646-D2F09033EFA5}"/>
      </w:docPartPr>
      <w:docPartBody>
        <w:p w:rsidR="00000000" w:rsidRDefault="009E06A3">
          <w:pPr>
            <w:pStyle w:val="0BCAB440C2D84D1593299BA0B4477363"/>
          </w:pPr>
          <w:r w:rsidRPr="002A28F0">
            <w:rPr>
              <w:color w:val="4472C4" w:themeColor="accent5"/>
            </w:rPr>
            <w:t>Click or tap here to enter text (max 1000).</w:t>
          </w:r>
        </w:p>
      </w:docPartBody>
    </w:docPart>
    <w:docPart>
      <w:docPartPr>
        <w:name w:val="558A6367765D4E10AEB05E60D2F0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ADD6-297F-4424-B937-7AA1C2559993}"/>
      </w:docPartPr>
      <w:docPartBody>
        <w:p w:rsidR="00000000" w:rsidRDefault="009E06A3">
          <w:pPr>
            <w:pStyle w:val="558A6367765D4E10AEB05E60D2F09D49"/>
          </w:pPr>
          <w:r w:rsidRPr="002A28F0">
            <w:rPr>
              <w:color w:val="4472C4" w:themeColor="accent5"/>
            </w:rPr>
            <w:t>Numero di mesi</w:t>
          </w:r>
          <w:r w:rsidRPr="00B34551">
            <w:t>.</w:t>
          </w:r>
        </w:p>
      </w:docPartBody>
    </w:docPart>
    <w:docPart>
      <w:docPartPr>
        <w:name w:val="5AECF211DF3B45DD99498C0B2B83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928D-3AE3-48D8-9193-66CA3BEE54CE}"/>
      </w:docPartPr>
      <w:docPartBody>
        <w:p w:rsidR="00000000" w:rsidRDefault="009E06A3">
          <w:pPr>
            <w:pStyle w:val="5AECF211DF3B45DD99498C0B2B833483"/>
          </w:pPr>
          <w:r w:rsidRPr="00181018">
            <w:rPr>
              <w:rStyle w:val="PlaceholderText"/>
            </w:rPr>
            <w:t>Testo qui</w:t>
          </w:r>
        </w:p>
      </w:docPartBody>
    </w:docPart>
    <w:docPart>
      <w:docPartPr>
        <w:name w:val="68871A57F29742D4985173E39E9D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0C19-477D-4514-BCEE-DD8FB2E17C3F}"/>
      </w:docPartPr>
      <w:docPartBody>
        <w:p w:rsidR="00000000" w:rsidRDefault="009E06A3">
          <w:pPr>
            <w:pStyle w:val="68871A57F29742D4985173E39E9D452D"/>
          </w:pPr>
          <w:r w:rsidRPr="0099458F">
            <w:rPr>
              <w:color w:val="808080"/>
            </w:rPr>
            <w:t>Testo qui</w:t>
          </w:r>
          <w:r w:rsidRPr="0099458F">
            <w:rPr>
              <w:rStyle w:val="PlaceholderText"/>
            </w:rPr>
            <w:t>.</w:t>
          </w:r>
        </w:p>
      </w:docPartBody>
    </w:docPart>
    <w:docPart>
      <w:docPartPr>
        <w:name w:val="21021F58412D4E668D171D1455CC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6551-D6AC-4A6F-9EB6-0E3480E968B4}"/>
      </w:docPartPr>
      <w:docPartBody>
        <w:p w:rsidR="00000000" w:rsidRDefault="009E06A3">
          <w:pPr>
            <w:pStyle w:val="21021F58412D4E668D171D1455CC5ACC"/>
          </w:pPr>
          <w:r w:rsidRPr="002A28F0">
            <w:rPr>
              <w:color w:val="808080"/>
            </w:rPr>
            <w:t>Inserire il dato in cifre. Il totale deve essere compreso fra 3'000 e 25'000 CHF</w:t>
          </w:r>
          <w:r w:rsidRPr="0099458F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0E2D2E94FF5342B5AE7FE7BF4ECC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7419-ED06-4CB7-AA12-C7027FCD1A3F}"/>
      </w:docPartPr>
      <w:docPartBody>
        <w:p w:rsidR="00000000" w:rsidRDefault="009E06A3">
          <w:pPr>
            <w:pStyle w:val="0E2D2E94FF5342B5AE7FE7BF4ECCA7E2"/>
          </w:pPr>
          <w:r w:rsidRPr="0099458F">
            <w:rPr>
              <w:color w:val="808080"/>
            </w:rPr>
            <w:t>Click or tap here to enter text (max 1000).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64D4346CF8418A8AD66B7025EBEFE6">
    <w:name w:val="9464D4346CF8418A8AD66B7025EBEFE6"/>
  </w:style>
  <w:style w:type="paragraph" w:customStyle="1" w:styleId="1AFF4FB087744AECAE7B79E3D3AEE44E">
    <w:name w:val="1AFF4FB087744AECAE7B79E3D3AEE44E"/>
  </w:style>
  <w:style w:type="paragraph" w:customStyle="1" w:styleId="F2B9C4C62E914FBF9DEB3B5B9B74B349">
    <w:name w:val="F2B9C4C62E914FBF9DEB3B5B9B74B349"/>
  </w:style>
  <w:style w:type="paragraph" w:customStyle="1" w:styleId="BF55E59F5A414B1D8F52C6A422A974A3">
    <w:name w:val="BF55E59F5A414B1D8F52C6A422A974A3"/>
  </w:style>
  <w:style w:type="paragraph" w:customStyle="1" w:styleId="0640F92895C245A5962273384F7F61CE">
    <w:name w:val="0640F92895C245A5962273384F7F61CE"/>
  </w:style>
  <w:style w:type="paragraph" w:customStyle="1" w:styleId="0BCAB440C2D84D1593299BA0B4477363">
    <w:name w:val="0BCAB440C2D84D1593299BA0B4477363"/>
  </w:style>
  <w:style w:type="paragraph" w:customStyle="1" w:styleId="558A6367765D4E10AEB05E60D2F09D49">
    <w:name w:val="558A6367765D4E10AEB05E60D2F09D49"/>
  </w:style>
  <w:style w:type="paragraph" w:customStyle="1" w:styleId="5AECF211DF3B45DD99498C0B2B833483">
    <w:name w:val="5AECF211DF3B45DD99498C0B2B833483"/>
  </w:style>
  <w:style w:type="paragraph" w:customStyle="1" w:styleId="68871A57F29742D4985173E39E9D452D">
    <w:name w:val="68871A57F29742D4985173E39E9D452D"/>
  </w:style>
  <w:style w:type="paragraph" w:customStyle="1" w:styleId="21021F58412D4E668D171D1455CC5ACC">
    <w:name w:val="21021F58412D4E668D171D1455CC5ACC"/>
  </w:style>
  <w:style w:type="paragraph" w:customStyle="1" w:styleId="0E2D2E94FF5342B5AE7FE7BF4ECCA7E2">
    <w:name w:val="0E2D2E94FF5342B5AE7FE7BF4ECCA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USI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817F73D4B4ED429FB3DB0CCEF3A877" ma:contentTypeVersion="14" ma:contentTypeDescription="Creare un nuovo documento." ma:contentTypeScope="" ma:versionID="243dedb8d9d627d26d02b1d811e7b737">
  <xsd:schema xmlns:xsd="http://www.w3.org/2001/XMLSchema" xmlns:xs="http://www.w3.org/2001/XMLSchema" xmlns:p="http://schemas.microsoft.com/office/2006/metadata/properties" xmlns:ns3="2b78329e-63bf-4322-a3b1-9945dd74949e" xmlns:ns4="c94b1139-a2d1-4827-b96d-3210aefed1f5" targetNamespace="http://schemas.microsoft.com/office/2006/metadata/properties" ma:root="true" ma:fieldsID="f4e0f1a1942f229308006aadf989e2d5" ns3:_="" ns4:_="">
    <xsd:import namespace="2b78329e-63bf-4322-a3b1-9945dd74949e"/>
    <xsd:import namespace="c94b1139-a2d1-4827-b96d-3210aefed1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29e-63bf-4322-a3b1-9945dd7494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1139-a2d1-4827-b96d-3210aefed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6BB2F53-D693-4369-9D09-622B51E48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8329e-63bf-4322-a3b1-9945dd74949e"/>
    <ds:schemaRef ds:uri="c94b1139-a2d1-4827-b96d-3210aefed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C9CB0-4400-44BF-ABA3-424DBA6DE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F6D9B-7004-46A7-93A1-DCB727961C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78329e-63bf-4322-a3b1-9945dd74949e"/>
    <ds:schemaRef ds:uri="c94b1139-a2d1-4827-b96d-3210aefed1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AAB459-DF5F-4D2D-9AAA-E068D970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Presentazione_progetti_ID-Template_v3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Tardini Stefano</dc:creator>
  <cp:keywords/>
  <dc:description/>
  <cp:lastModifiedBy>Tardini Stefano</cp:lastModifiedBy>
  <cp:revision>1</cp:revision>
  <cp:lastPrinted>2020-02-24T14:08:00Z</cp:lastPrinted>
  <dcterms:created xsi:type="dcterms:W3CDTF">2022-09-01T13:35:00Z</dcterms:created>
  <dcterms:modified xsi:type="dcterms:W3CDTF">2022-09-01T13:36:00Z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0x010100BA817F73D4B4ED429FB3DB0CCEF3A877</vt:lpwstr>
  </property>
</Properties>
</file>