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verTable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C73" w:rsidRPr="00F2326A" w14:paraId="2C81AF91" w14:textId="77777777" w:rsidTr="0040358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14:paraId="1FEEF034" w14:textId="77777777" w:rsidR="00E57C73" w:rsidRPr="00E57C73" w:rsidRDefault="00E57C73" w:rsidP="008A292D">
            <w:pPr>
              <w:pStyle w:val="Subtitle"/>
            </w:pPr>
          </w:p>
        </w:tc>
      </w:tr>
      <w:tr w:rsidR="00A35029" w:rsidRPr="00F2326A" w14:paraId="52ED6782" w14:textId="77777777" w:rsidTr="00D2439E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14:paraId="06392994" w14:textId="77777777" w:rsidR="00B62230" w:rsidRDefault="00B62230" w:rsidP="00B62230">
            <w:pPr>
              <w:pStyle w:val="Title"/>
            </w:pPr>
            <w:r>
              <w:t xml:space="preserve">Proposta di un </w:t>
            </w:r>
            <w:r w:rsidR="00626D56">
              <w:t xml:space="preserve">accordo bilaterale </w:t>
            </w:r>
          </w:p>
          <w:p w14:paraId="59FCD111" w14:textId="7E00F16F" w:rsidR="009E5CB5" w:rsidRPr="0017729E" w:rsidRDefault="009E5CB5" w:rsidP="00B62230">
            <w:pPr>
              <w:pStyle w:val="Title"/>
            </w:pPr>
          </w:p>
        </w:tc>
      </w:tr>
    </w:tbl>
    <w:tbl>
      <w:tblPr>
        <w:tblStyle w:val="TableGrid"/>
        <w:tblW w:w="9070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685"/>
        <w:gridCol w:w="6385"/>
      </w:tblGrid>
      <w:tr w:rsidR="000202E0" w:rsidRPr="00C45F17" w14:paraId="7721DF27" w14:textId="77777777" w:rsidTr="00D5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8" w:space="0" w:color="auto"/>
            </w:tcBorders>
          </w:tcPr>
          <w:p w14:paraId="78A8BECA" w14:textId="77777777" w:rsidR="000202E0" w:rsidRPr="00C45F17" w:rsidRDefault="000202E0" w:rsidP="00403580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Data</w:t>
            </w:r>
          </w:p>
        </w:tc>
        <w:tc>
          <w:tcPr>
            <w:tcW w:w="6385" w:type="dxa"/>
            <w:tcBorders>
              <w:top w:val="single" w:sz="18" w:space="0" w:color="auto"/>
            </w:tcBorders>
          </w:tcPr>
          <w:p w14:paraId="7CAC400B" w14:textId="77777777" w:rsidR="000202E0" w:rsidRPr="00C45F17" w:rsidRDefault="000202E0" w:rsidP="00403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73B8" w:rsidRPr="00C45F17" w14:paraId="7DFB694B" w14:textId="77777777" w:rsidTr="00D5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697AD06E" w14:textId="77777777" w:rsidR="008573B8" w:rsidRPr="00C45F17" w:rsidRDefault="007E7E05" w:rsidP="007E7E05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Prof./</w:t>
            </w:r>
            <w:proofErr w:type="spellStart"/>
            <w:r w:rsidRPr="00C45F17">
              <w:rPr>
                <w:b/>
                <w:sz w:val="20"/>
              </w:rPr>
              <w:t>ssa</w:t>
            </w:r>
            <w:proofErr w:type="spellEnd"/>
            <w:r w:rsidRPr="00C45F17">
              <w:rPr>
                <w:b/>
                <w:sz w:val="20"/>
              </w:rPr>
              <w:t xml:space="preserve"> p</w:t>
            </w:r>
            <w:r w:rsidR="000202E0" w:rsidRPr="00C45F17">
              <w:rPr>
                <w:b/>
                <w:sz w:val="20"/>
              </w:rPr>
              <w:t>romotore</w:t>
            </w:r>
            <w:r w:rsidR="00B62230" w:rsidRPr="00C45F17">
              <w:rPr>
                <w:b/>
                <w:sz w:val="20"/>
              </w:rPr>
              <w:t>/</w:t>
            </w:r>
            <w:proofErr w:type="spellStart"/>
            <w:r w:rsidR="00B62230" w:rsidRPr="00C45F17">
              <w:rPr>
                <w:b/>
                <w:sz w:val="20"/>
              </w:rPr>
              <w:t>trice</w:t>
            </w:r>
            <w:proofErr w:type="spellEnd"/>
          </w:p>
        </w:tc>
        <w:tc>
          <w:tcPr>
            <w:tcW w:w="6385" w:type="dxa"/>
          </w:tcPr>
          <w:p w14:paraId="279AF024" w14:textId="77777777" w:rsidR="008573B8" w:rsidRPr="00C45F17" w:rsidRDefault="008573B8" w:rsidP="0062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73B8" w:rsidRPr="00C45F17" w14:paraId="33165EDB" w14:textId="77777777" w:rsidTr="00D56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10368BE" w14:textId="77777777" w:rsidR="008573B8" w:rsidRPr="00C45F17" w:rsidRDefault="000202E0" w:rsidP="00626D56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Facoltà USI</w:t>
            </w:r>
          </w:p>
        </w:tc>
        <w:tc>
          <w:tcPr>
            <w:tcW w:w="6385" w:type="dxa"/>
          </w:tcPr>
          <w:p w14:paraId="6AD61CA9" w14:textId="77777777" w:rsidR="008573B8" w:rsidRPr="00C45F17" w:rsidRDefault="008573B8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8573B8" w:rsidRPr="00C45F17" w14:paraId="7BB02CE8" w14:textId="77777777" w:rsidTr="00D5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C41BAEA" w14:textId="69626262" w:rsidR="008573B8" w:rsidRPr="00C45F17" w:rsidRDefault="00C45F17" w:rsidP="00E7635D">
            <w:pPr>
              <w:rPr>
                <w:b/>
                <w:sz w:val="20"/>
              </w:rPr>
            </w:pPr>
            <w:r w:rsidRPr="00C45F1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83DF42" wp14:editId="39B2D0F2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4445</wp:posOffset>
                      </wp:positionV>
                      <wp:extent cx="166370" cy="134620"/>
                      <wp:effectExtent l="0" t="0" r="2413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45BEC" id="Oval 6" o:spid="_x0000_s1026" style="position:absolute;margin-left:124.4pt;margin-top:.35pt;width:13.1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" filled="f" strokeweight="1pt">
                      <v:stroke joinstyle="miter"/>
                    </v:oval>
                  </w:pict>
                </mc:Fallback>
              </mc:AlternateContent>
            </w:r>
            <w:r w:rsidR="007E7E05" w:rsidRPr="00C45F17">
              <w:rPr>
                <w:b/>
                <w:sz w:val="20"/>
              </w:rPr>
              <w:t>Tipologia di accordo</w:t>
            </w:r>
            <w:r w:rsidR="00A407C6" w:rsidRPr="00C45F17">
              <w:rPr>
                <w:rStyle w:val="FootnoteReference"/>
                <w:b/>
                <w:sz w:val="20"/>
              </w:rPr>
              <w:footnoteReference w:id="1"/>
            </w:r>
            <w:r w:rsidR="00A407C6" w:rsidRPr="00C45F17">
              <w:rPr>
                <w:color w:val="auto"/>
                <w:sz w:val="20"/>
              </w:rPr>
              <w:t xml:space="preserve"> </w:t>
            </w:r>
            <w:r w:rsidR="00A407C6" w:rsidRPr="00C45F17">
              <w:rPr>
                <w:b/>
                <w:sz w:val="20"/>
              </w:rPr>
              <w:t xml:space="preserve">                              </w:t>
            </w:r>
          </w:p>
        </w:tc>
        <w:tc>
          <w:tcPr>
            <w:tcW w:w="6385" w:type="dxa"/>
          </w:tcPr>
          <w:p w14:paraId="39D7CB58" w14:textId="77777777" w:rsidR="008573B8" w:rsidRDefault="00C45F17" w:rsidP="00A4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C45F1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530708" wp14:editId="0785FFE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4445</wp:posOffset>
                      </wp:positionV>
                      <wp:extent cx="166370" cy="134620"/>
                      <wp:effectExtent l="0" t="0" r="24130" b="1778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7221D" id="Oval 5" o:spid="_x0000_s1026" style="position:absolute;margin-left:89.6pt;margin-top:.3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" filled="f" strokeweight="1pt">
                      <v:stroke joinstyle="miter"/>
                    </v:oval>
                  </w:pict>
                </mc:Fallback>
              </mc:AlternateContent>
            </w:r>
            <w:r w:rsidR="00B24104" w:rsidRPr="00C45F1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3AF839" wp14:editId="1A8E34B9">
                      <wp:simplePos x="0" y="0"/>
                      <wp:positionH relativeFrom="column">
                        <wp:posOffset>2297126</wp:posOffset>
                      </wp:positionH>
                      <wp:positionV relativeFrom="paragraph">
                        <wp:posOffset>4445</wp:posOffset>
                      </wp:positionV>
                      <wp:extent cx="166370" cy="134620"/>
                      <wp:effectExtent l="0" t="0" r="24130" b="1778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5BC05" id="Oval 8" o:spid="_x0000_s1026" style="position:absolute;margin-left:180.9pt;margin-top:.35pt;width:13.1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lang w:val="en-US"/>
              </w:rPr>
              <w:t xml:space="preserve">  </w:t>
            </w:r>
            <w:r w:rsidR="00A407C6" w:rsidRPr="00C45F17">
              <w:rPr>
                <w:sz w:val="20"/>
                <w:lang w:val="en-US"/>
              </w:rPr>
              <w:t xml:space="preserve">Double degree            Joint degree               </w:t>
            </w:r>
            <w:proofErr w:type="spellStart"/>
            <w:r w:rsidR="00A407C6" w:rsidRPr="00C45F17">
              <w:rPr>
                <w:sz w:val="20"/>
                <w:lang w:val="en-US"/>
              </w:rPr>
              <w:t>Altro</w:t>
            </w:r>
            <w:proofErr w:type="spellEnd"/>
            <w:r w:rsidR="00A407C6" w:rsidRPr="00C45F17">
              <w:rPr>
                <w:sz w:val="20"/>
                <w:lang w:val="en-US"/>
              </w:rPr>
              <w:t xml:space="preserve">: </w:t>
            </w:r>
            <w:proofErr w:type="spellStart"/>
            <w:r w:rsidR="00A407C6" w:rsidRPr="00C45F17">
              <w:rPr>
                <w:sz w:val="20"/>
                <w:lang w:val="en-US"/>
              </w:rPr>
              <w:t>specificare</w:t>
            </w:r>
            <w:proofErr w:type="spellEnd"/>
          </w:p>
          <w:p w14:paraId="00ACAE87" w14:textId="4DC5092D" w:rsidR="00C45F17" w:rsidRPr="00C45F17" w:rsidRDefault="00C45F17" w:rsidP="00A4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                                   …………………………….</w:t>
            </w:r>
          </w:p>
        </w:tc>
      </w:tr>
      <w:tr w:rsidR="007E7E05" w:rsidRPr="00C45F17" w14:paraId="25E29CFE" w14:textId="77777777" w:rsidTr="00D56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0B7C582" w14:textId="77777777" w:rsidR="007E7E05" w:rsidRPr="00C45F17" w:rsidRDefault="007E7E05" w:rsidP="00626D56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Livello</w:t>
            </w:r>
          </w:p>
        </w:tc>
        <w:tc>
          <w:tcPr>
            <w:tcW w:w="6385" w:type="dxa"/>
          </w:tcPr>
          <w:p w14:paraId="1520C999" w14:textId="0BBE303C" w:rsidR="007E7E05" w:rsidRPr="00C45F17" w:rsidRDefault="00C45F17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C45F1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3044F" wp14:editId="48A2D24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5715</wp:posOffset>
                      </wp:positionV>
                      <wp:extent cx="166370" cy="134620"/>
                      <wp:effectExtent l="0" t="0" r="2413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CC4B6" id="Oval 4" o:spid="_x0000_s1026" style="position:absolute;margin-left:48.05pt;margin-top:.45pt;width:13.1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" filled="f" strokeweight="1pt">
                      <v:stroke joinstyle="miter"/>
                    </v:oval>
                  </w:pict>
                </mc:Fallback>
              </mc:AlternateContent>
            </w:r>
            <w:r w:rsidR="007E7E05" w:rsidRPr="00C45F1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61CBB" wp14:editId="1A4D2326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635</wp:posOffset>
                      </wp:positionV>
                      <wp:extent cx="166370" cy="134620"/>
                      <wp:effectExtent l="0" t="0" r="2413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76CB04" w14:textId="77777777" w:rsidR="00B24104" w:rsidRPr="00B24104" w:rsidRDefault="00B24104" w:rsidP="00B2410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61CBB" id="Oval 2" o:spid="_x0000_s1026" style="position:absolute;margin-left:161.3pt;margin-top:.05pt;width:13.1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" filled="f" strokecolor="black [1604]" strokeweight="1pt">
                      <v:stroke joinstyle="miter"/>
                      <v:textbox>
                        <w:txbxContent>
                          <w:p w14:paraId="1F76CB04" w14:textId="77777777" w:rsidR="00B24104" w:rsidRPr="00B24104" w:rsidRDefault="00B24104" w:rsidP="00B241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24104" w:rsidRPr="00C45F17">
              <w:rPr>
                <w:sz w:val="20"/>
              </w:rPr>
              <w:t xml:space="preserve">                          </w:t>
            </w:r>
            <w:proofErr w:type="spellStart"/>
            <w:r w:rsidR="007E7E05" w:rsidRPr="00C45F17">
              <w:rPr>
                <w:sz w:val="20"/>
              </w:rPr>
              <w:t>Bachelor</w:t>
            </w:r>
            <w:proofErr w:type="spellEnd"/>
            <w:r w:rsidR="007E7E05" w:rsidRPr="00C45F17">
              <w:rPr>
                <w:sz w:val="20"/>
              </w:rPr>
              <w:t xml:space="preserve">                         Master        </w:t>
            </w:r>
          </w:p>
        </w:tc>
      </w:tr>
      <w:tr w:rsidR="008573B8" w:rsidRPr="00C45F17" w14:paraId="28A1495D" w14:textId="77777777" w:rsidTr="00D5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1AD8EC6" w14:textId="77777777" w:rsidR="008573B8" w:rsidRPr="00C45F17" w:rsidRDefault="000202E0" w:rsidP="00626D56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Università partner</w:t>
            </w:r>
            <w:r w:rsidR="007E7E05" w:rsidRPr="00C45F17">
              <w:rPr>
                <w:b/>
                <w:sz w:val="20"/>
              </w:rPr>
              <w:t xml:space="preserve"> (nome, Paese)</w:t>
            </w:r>
          </w:p>
        </w:tc>
        <w:tc>
          <w:tcPr>
            <w:tcW w:w="6385" w:type="dxa"/>
          </w:tcPr>
          <w:p w14:paraId="7A4AF4E1" w14:textId="77777777" w:rsidR="008573B8" w:rsidRPr="00C45F17" w:rsidRDefault="008573B8" w:rsidP="0062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7E05" w:rsidRPr="00C45F17" w14:paraId="4F61E031" w14:textId="77777777" w:rsidTr="00D56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E88354C" w14:textId="77777777" w:rsidR="007E7E05" w:rsidRPr="00C45F17" w:rsidRDefault="007E7E05" w:rsidP="00626D56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Referente all’università partner</w:t>
            </w:r>
          </w:p>
          <w:p w14:paraId="5A718D82" w14:textId="77777777" w:rsidR="007E7E05" w:rsidRPr="00C45F17" w:rsidRDefault="007E7E05" w:rsidP="00626D56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(nome e ruolo)</w:t>
            </w:r>
          </w:p>
        </w:tc>
        <w:tc>
          <w:tcPr>
            <w:tcW w:w="6385" w:type="dxa"/>
          </w:tcPr>
          <w:p w14:paraId="514E9974" w14:textId="77777777" w:rsidR="007E7E05" w:rsidRPr="00C45F17" w:rsidRDefault="007E7E05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7E7E05" w:rsidRPr="00C45F17" w14:paraId="6EBF01A9" w14:textId="77777777" w:rsidTr="00D5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8E28499" w14:textId="77777777" w:rsidR="007E7E05" w:rsidRPr="00C45F17" w:rsidRDefault="007E7E05" w:rsidP="00626D56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Durata della collaborazione</w:t>
            </w:r>
          </w:p>
        </w:tc>
        <w:tc>
          <w:tcPr>
            <w:tcW w:w="6385" w:type="dxa"/>
          </w:tcPr>
          <w:p w14:paraId="2505E8C1" w14:textId="77777777" w:rsidR="007E7E05" w:rsidRPr="00C45F17" w:rsidRDefault="007E7E05" w:rsidP="00626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E7E05" w:rsidRPr="00C45F17" w14:paraId="6DAC5CD8" w14:textId="77777777" w:rsidTr="00D56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5F13CF88" w14:textId="012AADCB" w:rsidR="007E7E05" w:rsidRPr="00C45F17" w:rsidRDefault="007E7E05" w:rsidP="00626D56">
            <w:pPr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Breve descrizione dell’attività didattica</w:t>
            </w:r>
          </w:p>
          <w:p w14:paraId="160D7FDB" w14:textId="77777777" w:rsidR="007E7E05" w:rsidRPr="00C45F17" w:rsidRDefault="007E7E05" w:rsidP="00626D56">
            <w:pPr>
              <w:rPr>
                <w:b/>
                <w:sz w:val="20"/>
              </w:rPr>
            </w:pPr>
          </w:p>
          <w:p w14:paraId="1EEEBA2B" w14:textId="31BBD53C" w:rsidR="00A407C6" w:rsidRDefault="00A407C6" w:rsidP="00626D56">
            <w:pPr>
              <w:rPr>
                <w:b/>
                <w:sz w:val="20"/>
              </w:rPr>
            </w:pPr>
          </w:p>
          <w:p w14:paraId="0DF039D7" w14:textId="10088BE0" w:rsidR="00C45F17" w:rsidRDefault="00C45F17" w:rsidP="00626D56">
            <w:pPr>
              <w:rPr>
                <w:b/>
                <w:sz w:val="20"/>
              </w:rPr>
            </w:pPr>
          </w:p>
          <w:p w14:paraId="32EACECB" w14:textId="750C00FC" w:rsidR="00C45F17" w:rsidRDefault="00C45F17" w:rsidP="00626D56">
            <w:pPr>
              <w:rPr>
                <w:b/>
                <w:sz w:val="20"/>
              </w:rPr>
            </w:pPr>
          </w:p>
          <w:p w14:paraId="688EA913" w14:textId="034D13CB" w:rsidR="00C45F17" w:rsidRDefault="00C45F17" w:rsidP="00626D56">
            <w:pPr>
              <w:rPr>
                <w:b/>
                <w:sz w:val="20"/>
              </w:rPr>
            </w:pPr>
          </w:p>
          <w:p w14:paraId="3EFD021A" w14:textId="77777777" w:rsidR="00C45F17" w:rsidRPr="00C45F17" w:rsidRDefault="00C45F17" w:rsidP="00626D56">
            <w:pPr>
              <w:rPr>
                <w:b/>
                <w:sz w:val="20"/>
              </w:rPr>
            </w:pPr>
          </w:p>
          <w:p w14:paraId="5C9D9685" w14:textId="77777777" w:rsidR="007E7E05" w:rsidRDefault="007E7E05" w:rsidP="00626D56">
            <w:pPr>
              <w:rPr>
                <w:b/>
                <w:sz w:val="20"/>
              </w:rPr>
            </w:pPr>
          </w:p>
          <w:p w14:paraId="50DBB365" w14:textId="77777777" w:rsidR="00C45F17" w:rsidRDefault="00C45F17" w:rsidP="00626D56">
            <w:pPr>
              <w:rPr>
                <w:b/>
                <w:sz w:val="20"/>
              </w:rPr>
            </w:pPr>
          </w:p>
          <w:p w14:paraId="3C30F711" w14:textId="77777777" w:rsidR="00C45F17" w:rsidRDefault="00C45F17" w:rsidP="00626D56">
            <w:pPr>
              <w:rPr>
                <w:b/>
                <w:sz w:val="20"/>
              </w:rPr>
            </w:pPr>
          </w:p>
          <w:p w14:paraId="4A0D49B2" w14:textId="77777777" w:rsidR="00C45F17" w:rsidRDefault="00C45F17" w:rsidP="00626D56">
            <w:pPr>
              <w:rPr>
                <w:b/>
                <w:sz w:val="20"/>
              </w:rPr>
            </w:pPr>
          </w:p>
          <w:p w14:paraId="2741EEA7" w14:textId="77777777" w:rsidR="00C45F17" w:rsidRDefault="00C45F17" w:rsidP="00626D56">
            <w:pPr>
              <w:rPr>
                <w:b/>
                <w:sz w:val="20"/>
              </w:rPr>
            </w:pPr>
          </w:p>
          <w:p w14:paraId="2C915DC8" w14:textId="77777777" w:rsidR="00C45F17" w:rsidRDefault="00C45F17" w:rsidP="00626D56">
            <w:pPr>
              <w:rPr>
                <w:b/>
                <w:sz w:val="20"/>
              </w:rPr>
            </w:pPr>
          </w:p>
          <w:p w14:paraId="048BCC82" w14:textId="77777777" w:rsidR="00C45F17" w:rsidRDefault="00C45F17" w:rsidP="00626D56">
            <w:pPr>
              <w:rPr>
                <w:b/>
                <w:sz w:val="20"/>
              </w:rPr>
            </w:pPr>
          </w:p>
          <w:p w14:paraId="35F5051E" w14:textId="77777777" w:rsidR="00C45F17" w:rsidRDefault="00C45F17" w:rsidP="00626D56">
            <w:pPr>
              <w:rPr>
                <w:b/>
                <w:sz w:val="20"/>
              </w:rPr>
            </w:pPr>
          </w:p>
          <w:p w14:paraId="53B246B3" w14:textId="77777777" w:rsidR="00C45F17" w:rsidRDefault="00C45F17" w:rsidP="00626D56">
            <w:pPr>
              <w:rPr>
                <w:b/>
                <w:sz w:val="20"/>
              </w:rPr>
            </w:pPr>
          </w:p>
          <w:p w14:paraId="4768D3A5" w14:textId="1D2947C0" w:rsidR="00C45F17" w:rsidRPr="00C45F17" w:rsidRDefault="00C45F17" w:rsidP="00626D56">
            <w:pPr>
              <w:rPr>
                <w:b/>
                <w:sz w:val="20"/>
              </w:rPr>
            </w:pPr>
          </w:p>
        </w:tc>
        <w:tc>
          <w:tcPr>
            <w:tcW w:w="6385" w:type="dxa"/>
          </w:tcPr>
          <w:p w14:paraId="1B8C3A7C" w14:textId="77777777" w:rsidR="007E7E05" w:rsidRPr="00C45F17" w:rsidRDefault="007E7E05" w:rsidP="00626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872B459" w14:textId="77777777" w:rsidR="001B0882" w:rsidRPr="00C45F17" w:rsidRDefault="001B0882" w:rsidP="00403580"/>
    <w:p w14:paraId="6BF6465F" w14:textId="77777777" w:rsidR="00A407C6" w:rsidRPr="00C45F17" w:rsidRDefault="00A407C6" w:rsidP="000202E0">
      <w:pPr>
        <w:pStyle w:val="Bold"/>
      </w:pPr>
    </w:p>
    <w:p w14:paraId="61F69E6D" w14:textId="77777777" w:rsidR="00882B9F" w:rsidRPr="00C45F17" w:rsidRDefault="0046174D" w:rsidP="000202E0">
      <w:pPr>
        <w:pStyle w:val="Bold"/>
      </w:pPr>
      <w:r w:rsidRPr="00C45F17">
        <w:lastRenderedPageBreak/>
        <w:t>Benefici della collaborazione</w:t>
      </w:r>
    </w:p>
    <w:p w14:paraId="4D289570" w14:textId="77777777" w:rsidR="001370D6" w:rsidRPr="00C45F17" w:rsidRDefault="001370D6" w:rsidP="00403580"/>
    <w:tbl>
      <w:tblPr>
        <w:tblStyle w:val="TableGrid"/>
        <w:tblW w:w="9072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6B213D" w:rsidRPr="00C45F17" w14:paraId="58965F22" w14:textId="77777777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auto"/>
            </w:tcBorders>
          </w:tcPr>
          <w:p w14:paraId="28F9BB5C" w14:textId="77777777" w:rsidR="007E7E05" w:rsidRPr="00C45F17" w:rsidRDefault="007E7E05" w:rsidP="007E7E05">
            <w:pPr>
              <w:spacing w:after="0" w:line="200" w:lineRule="atLeast"/>
              <w:rPr>
                <w:b/>
                <w:sz w:val="20"/>
              </w:rPr>
            </w:pPr>
            <w:proofErr w:type="spellStart"/>
            <w:r w:rsidRPr="00C45F17">
              <w:rPr>
                <w:b/>
                <w:sz w:val="20"/>
              </w:rPr>
              <w:t>Added</w:t>
            </w:r>
            <w:proofErr w:type="spellEnd"/>
            <w:r w:rsidRPr="00C45F17">
              <w:rPr>
                <w:b/>
                <w:sz w:val="20"/>
              </w:rPr>
              <w:t xml:space="preserve"> </w:t>
            </w:r>
            <w:proofErr w:type="spellStart"/>
            <w:r w:rsidRPr="00C45F17">
              <w:rPr>
                <w:b/>
                <w:sz w:val="20"/>
              </w:rPr>
              <w:t>value</w:t>
            </w:r>
            <w:proofErr w:type="spellEnd"/>
            <w:r w:rsidRPr="00C45F17">
              <w:rPr>
                <w:b/>
                <w:sz w:val="20"/>
              </w:rPr>
              <w:t>-giustificazione</w:t>
            </w:r>
          </w:p>
          <w:p w14:paraId="11F60493" w14:textId="77777777" w:rsidR="006B213D" w:rsidRDefault="007E7E05" w:rsidP="007E7E05">
            <w:pPr>
              <w:spacing w:after="0" w:line="200" w:lineRule="atLeast"/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per l’USI</w:t>
            </w:r>
          </w:p>
          <w:p w14:paraId="35B2A7AC" w14:textId="77777777" w:rsidR="00C45F17" w:rsidRDefault="00C45F17" w:rsidP="007E7E05">
            <w:pPr>
              <w:spacing w:after="0" w:line="200" w:lineRule="atLeast"/>
              <w:rPr>
                <w:b/>
                <w:sz w:val="20"/>
              </w:rPr>
            </w:pPr>
          </w:p>
          <w:p w14:paraId="574710CE" w14:textId="77777777" w:rsidR="00C45F17" w:rsidRDefault="00C45F17" w:rsidP="007E7E05">
            <w:pPr>
              <w:spacing w:after="0" w:line="200" w:lineRule="atLeast"/>
              <w:rPr>
                <w:b/>
                <w:sz w:val="20"/>
              </w:rPr>
            </w:pPr>
          </w:p>
          <w:p w14:paraId="0F9591D1" w14:textId="21D72F87" w:rsidR="00C45F17" w:rsidRPr="00C45F17" w:rsidRDefault="00C45F17" w:rsidP="007E7E05">
            <w:pPr>
              <w:spacing w:after="0" w:line="200" w:lineRule="atLeast"/>
              <w:rPr>
                <w:b/>
                <w:sz w:val="20"/>
                <w:lang w:eastAsia="it-CH"/>
              </w:rPr>
            </w:pPr>
          </w:p>
        </w:tc>
        <w:tc>
          <w:tcPr>
            <w:tcW w:w="6520" w:type="dxa"/>
            <w:tcBorders>
              <w:top w:val="single" w:sz="18" w:space="0" w:color="auto"/>
            </w:tcBorders>
          </w:tcPr>
          <w:p w14:paraId="7807A6C9" w14:textId="77777777" w:rsidR="006B213D" w:rsidRPr="00C45F17" w:rsidRDefault="006B213D" w:rsidP="000202E0">
            <w:pPr>
              <w:spacing w:after="0" w:line="200" w:lineRule="atLeast"/>
              <w:ind w:right="-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it-CH"/>
              </w:rPr>
            </w:pPr>
          </w:p>
        </w:tc>
      </w:tr>
      <w:tr w:rsidR="006B213D" w:rsidRPr="00C45F17" w14:paraId="39E39011" w14:textId="77777777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</w:tcPr>
          <w:p w14:paraId="1BCC8DC5" w14:textId="77777777" w:rsidR="006B213D" w:rsidRPr="00C45F17" w:rsidRDefault="006B213D" w:rsidP="000202E0">
            <w:pPr>
              <w:spacing w:after="0" w:line="200" w:lineRule="atLeast"/>
              <w:rPr>
                <w:b/>
                <w:sz w:val="20"/>
              </w:rPr>
            </w:pPr>
            <w:proofErr w:type="spellStart"/>
            <w:r w:rsidRPr="00C45F17">
              <w:rPr>
                <w:b/>
                <w:sz w:val="20"/>
              </w:rPr>
              <w:t>Added</w:t>
            </w:r>
            <w:proofErr w:type="spellEnd"/>
            <w:r w:rsidRPr="00C45F17">
              <w:rPr>
                <w:b/>
                <w:sz w:val="20"/>
              </w:rPr>
              <w:t xml:space="preserve"> </w:t>
            </w:r>
            <w:proofErr w:type="spellStart"/>
            <w:r w:rsidRPr="00C45F17">
              <w:rPr>
                <w:b/>
                <w:sz w:val="20"/>
              </w:rPr>
              <w:t>value</w:t>
            </w:r>
            <w:proofErr w:type="spellEnd"/>
            <w:r w:rsidRPr="00C45F17">
              <w:rPr>
                <w:b/>
                <w:sz w:val="20"/>
              </w:rPr>
              <w:t>-giustificazione</w:t>
            </w:r>
          </w:p>
          <w:p w14:paraId="1167800F" w14:textId="77777777" w:rsidR="006B213D" w:rsidRPr="00C45F17" w:rsidRDefault="006B213D" w:rsidP="000202E0">
            <w:pPr>
              <w:spacing w:after="0" w:line="200" w:lineRule="atLeast"/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per l’</w:t>
            </w:r>
            <w:r w:rsidR="00B62230" w:rsidRPr="00C45F17">
              <w:rPr>
                <w:b/>
                <w:sz w:val="20"/>
              </w:rPr>
              <w:t>università partner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640B50FE" w14:textId="77777777" w:rsidR="006B213D" w:rsidRDefault="006B213D" w:rsidP="000202E0">
            <w:pPr>
              <w:spacing w:after="0" w:line="200" w:lineRule="atLeast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it-IT" w:eastAsia="it-CH"/>
              </w:rPr>
            </w:pPr>
          </w:p>
          <w:p w14:paraId="02A3A0A9" w14:textId="77777777" w:rsidR="00C45F17" w:rsidRDefault="00C45F17" w:rsidP="000202E0">
            <w:pPr>
              <w:spacing w:after="0" w:line="200" w:lineRule="atLeast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it-IT" w:eastAsia="it-CH"/>
              </w:rPr>
            </w:pPr>
          </w:p>
          <w:p w14:paraId="3EBC8E3C" w14:textId="77777777" w:rsidR="00C45F17" w:rsidRDefault="00C45F17" w:rsidP="000202E0">
            <w:pPr>
              <w:spacing w:after="0" w:line="200" w:lineRule="atLeast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it-IT" w:eastAsia="it-CH"/>
              </w:rPr>
            </w:pPr>
          </w:p>
          <w:p w14:paraId="63BED728" w14:textId="77777777" w:rsidR="00C45F17" w:rsidRDefault="00C45F17" w:rsidP="000202E0">
            <w:pPr>
              <w:spacing w:after="0" w:line="200" w:lineRule="atLeast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it-IT" w:eastAsia="it-CH"/>
              </w:rPr>
            </w:pPr>
          </w:p>
          <w:p w14:paraId="3CBBF36E" w14:textId="77777777" w:rsidR="00C45F17" w:rsidRDefault="00C45F17" w:rsidP="000202E0">
            <w:pPr>
              <w:spacing w:after="0" w:line="200" w:lineRule="atLeast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it-IT" w:eastAsia="it-CH"/>
              </w:rPr>
            </w:pPr>
          </w:p>
          <w:p w14:paraId="4AA8697C" w14:textId="191B05D8" w:rsidR="00C45F17" w:rsidRPr="00C45F17" w:rsidRDefault="00C45F17" w:rsidP="000202E0">
            <w:pPr>
              <w:spacing w:after="0" w:line="200" w:lineRule="atLeast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it-IT" w:eastAsia="it-CH"/>
              </w:rPr>
            </w:pPr>
          </w:p>
        </w:tc>
      </w:tr>
      <w:tr w:rsidR="006B213D" w:rsidRPr="00C45F17" w14:paraId="57757834" w14:textId="77777777" w:rsidTr="0002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A1AA3BB" w14:textId="77777777" w:rsidR="006B213D" w:rsidRPr="00C45F17" w:rsidRDefault="006B213D" w:rsidP="000202E0">
            <w:pPr>
              <w:spacing w:after="0" w:line="200" w:lineRule="atLeast"/>
              <w:rPr>
                <w:b/>
                <w:sz w:val="20"/>
              </w:rPr>
            </w:pPr>
            <w:proofErr w:type="spellStart"/>
            <w:r w:rsidRPr="00C45F17">
              <w:rPr>
                <w:b/>
                <w:sz w:val="20"/>
              </w:rPr>
              <w:t>Added</w:t>
            </w:r>
            <w:proofErr w:type="spellEnd"/>
            <w:r w:rsidRPr="00C45F17">
              <w:rPr>
                <w:b/>
                <w:sz w:val="20"/>
              </w:rPr>
              <w:t xml:space="preserve"> </w:t>
            </w:r>
            <w:proofErr w:type="spellStart"/>
            <w:r w:rsidRPr="00C45F17">
              <w:rPr>
                <w:b/>
                <w:sz w:val="20"/>
              </w:rPr>
              <w:t>value</w:t>
            </w:r>
            <w:proofErr w:type="spellEnd"/>
            <w:r w:rsidRPr="00C45F17">
              <w:rPr>
                <w:b/>
                <w:sz w:val="20"/>
              </w:rPr>
              <w:t>-giustificazione</w:t>
            </w:r>
          </w:p>
          <w:p w14:paraId="1B0828AF" w14:textId="77777777" w:rsidR="006B213D" w:rsidRPr="00C45F17" w:rsidRDefault="006B213D" w:rsidP="000202E0">
            <w:pPr>
              <w:spacing w:after="0" w:line="200" w:lineRule="atLeast"/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per gli studenti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1430642" w14:textId="77777777" w:rsidR="006B213D" w:rsidRDefault="006B213D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it-CH"/>
              </w:rPr>
            </w:pPr>
          </w:p>
          <w:p w14:paraId="5CFDEA2F" w14:textId="77777777" w:rsidR="00C45F17" w:rsidRDefault="00C45F17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it-CH"/>
              </w:rPr>
            </w:pPr>
          </w:p>
          <w:p w14:paraId="2F669BFB" w14:textId="77777777" w:rsidR="00C45F17" w:rsidRDefault="00C45F17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it-CH"/>
              </w:rPr>
            </w:pPr>
          </w:p>
          <w:p w14:paraId="1761B8C1" w14:textId="77777777" w:rsidR="00C45F17" w:rsidRDefault="00C45F17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it-CH"/>
              </w:rPr>
            </w:pPr>
          </w:p>
          <w:p w14:paraId="726A4DAE" w14:textId="77777777" w:rsidR="00C45F17" w:rsidRDefault="00C45F17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it-CH"/>
              </w:rPr>
            </w:pPr>
          </w:p>
          <w:p w14:paraId="7FECBD35" w14:textId="77777777" w:rsidR="00C45F17" w:rsidRDefault="00C45F17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it-CH"/>
              </w:rPr>
            </w:pPr>
          </w:p>
          <w:p w14:paraId="230D7CB2" w14:textId="16DB8E3F" w:rsidR="00C45F17" w:rsidRPr="00C45F17" w:rsidRDefault="00C45F17" w:rsidP="000202E0">
            <w:pPr>
              <w:spacing w:after="0" w:line="200" w:lineRule="atLeast"/>
              <w:ind w:right="-2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it-CH"/>
              </w:rPr>
            </w:pPr>
          </w:p>
        </w:tc>
      </w:tr>
    </w:tbl>
    <w:p w14:paraId="50913DEE" w14:textId="77777777" w:rsidR="00882B9F" w:rsidRPr="00C45F17" w:rsidRDefault="00882B9F" w:rsidP="00403580"/>
    <w:p w14:paraId="6F01A189" w14:textId="77777777" w:rsidR="006B213D" w:rsidRPr="00C45F17" w:rsidRDefault="006B213D" w:rsidP="006B213D"/>
    <w:p w14:paraId="532F1A85" w14:textId="77777777" w:rsidR="00A407C6" w:rsidRPr="00C45F17" w:rsidRDefault="00A407C6" w:rsidP="000202E0">
      <w:pPr>
        <w:pStyle w:val="Bold"/>
      </w:pPr>
    </w:p>
    <w:p w14:paraId="34D75DB4" w14:textId="77777777" w:rsidR="006B213D" w:rsidRPr="00C45F17" w:rsidRDefault="006B213D" w:rsidP="000202E0">
      <w:pPr>
        <w:pStyle w:val="Bold"/>
      </w:pPr>
      <w:r w:rsidRPr="00C45F17">
        <w:t xml:space="preserve">Caratteristiche </w:t>
      </w:r>
      <w:r w:rsidR="0046174D" w:rsidRPr="00C45F17">
        <w:t>del</w:t>
      </w:r>
      <w:r w:rsidR="00A407C6" w:rsidRPr="00C45F17">
        <w:t xml:space="preserve"> programma</w:t>
      </w:r>
    </w:p>
    <w:p w14:paraId="45328BBF" w14:textId="77777777" w:rsidR="006B213D" w:rsidRPr="00C45F17" w:rsidRDefault="006B213D" w:rsidP="006B213D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B213D" w:rsidRPr="00C45F17" w14:paraId="6D447424" w14:textId="77777777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14:paraId="69D4FAE5" w14:textId="4BE3BDBE" w:rsidR="006B213D" w:rsidRDefault="00C45F17" w:rsidP="00C45F17">
            <w:pPr>
              <w:spacing w:line="2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Previsione nr. di studenti </w:t>
            </w:r>
            <w:r w:rsidR="00E7635D" w:rsidRPr="00C45F17">
              <w:rPr>
                <w:b/>
                <w:sz w:val="20"/>
              </w:rPr>
              <w:t xml:space="preserve">immatricolati </w:t>
            </w:r>
            <w:r>
              <w:rPr>
                <w:b/>
                <w:sz w:val="20"/>
              </w:rPr>
              <w:t>nel programma</w:t>
            </w:r>
          </w:p>
          <w:p w14:paraId="0CAF2CC5" w14:textId="77777777" w:rsidR="00C45F17" w:rsidRDefault="00C45F17" w:rsidP="00C45F17">
            <w:pPr>
              <w:spacing w:line="200" w:lineRule="atLeast"/>
              <w:rPr>
                <w:b/>
                <w:sz w:val="20"/>
              </w:rPr>
            </w:pPr>
          </w:p>
          <w:p w14:paraId="55327884" w14:textId="4FE6D86A" w:rsidR="00C45F17" w:rsidRDefault="00C45F17" w:rsidP="00C45F17">
            <w:pPr>
              <w:spacing w:line="2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Studenti USI</w:t>
            </w:r>
          </w:p>
          <w:p w14:paraId="660945BA" w14:textId="6F355BFA" w:rsidR="00C45F17" w:rsidRDefault="00C45F17" w:rsidP="00C45F17">
            <w:pPr>
              <w:spacing w:line="200" w:lineRule="atLeast"/>
              <w:rPr>
                <w:b/>
                <w:sz w:val="20"/>
              </w:rPr>
            </w:pPr>
          </w:p>
          <w:p w14:paraId="6D166E61" w14:textId="7C425163" w:rsidR="00C45F17" w:rsidRDefault="00C45F17" w:rsidP="00C45F17">
            <w:pPr>
              <w:spacing w:line="2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Studenti </w:t>
            </w:r>
            <w:proofErr w:type="gramStart"/>
            <w:r>
              <w:rPr>
                <w:b/>
                <w:sz w:val="20"/>
              </w:rPr>
              <w:t>università  partner</w:t>
            </w:r>
            <w:proofErr w:type="gramEnd"/>
          </w:p>
          <w:p w14:paraId="19D4D52B" w14:textId="77777777" w:rsidR="00C45F17" w:rsidRDefault="00C45F17" w:rsidP="00C45F17">
            <w:pPr>
              <w:spacing w:line="200" w:lineRule="atLeast"/>
              <w:rPr>
                <w:b/>
                <w:sz w:val="20"/>
              </w:rPr>
            </w:pPr>
          </w:p>
          <w:p w14:paraId="3F27F18F" w14:textId="0AFFFE8B" w:rsidR="00C45F17" w:rsidRPr="00C45F17" w:rsidRDefault="00C45F17" w:rsidP="00C45F17">
            <w:pPr>
              <w:spacing w:line="200" w:lineRule="atLeast"/>
              <w:rPr>
                <w:b/>
                <w:sz w:val="20"/>
              </w:rPr>
            </w:pPr>
          </w:p>
        </w:tc>
        <w:tc>
          <w:tcPr>
            <w:tcW w:w="6520" w:type="dxa"/>
            <w:tcBorders>
              <w:top w:val="single" w:sz="18" w:space="0" w:color="auto"/>
              <w:bottom w:val="single" w:sz="4" w:space="0" w:color="auto"/>
            </w:tcBorders>
          </w:tcPr>
          <w:p w14:paraId="05903CB8" w14:textId="77777777" w:rsidR="00C45F17" w:rsidRDefault="00C45F17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0D472221" w14:textId="77777777" w:rsidR="00C45F17" w:rsidRDefault="00C45F17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692A5FB7" w14:textId="77777777" w:rsidR="00C45F17" w:rsidRDefault="00C45F17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9703577" w14:textId="77777777" w:rsidR="00C45F17" w:rsidRDefault="00C45F17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1C98F479" w14:textId="6E3B1868" w:rsidR="006B213D" w:rsidRDefault="00A407C6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45F17">
              <w:rPr>
                <w:color w:val="auto"/>
                <w:sz w:val="20"/>
              </w:rPr>
              <w:t>1°</w:t>
            </w:r>
            <w:r w:rsidR="00C45F17">
              <w:rPr>
                <w:color w:val="auto"/>
                <w:sz w:val="20"/>
              </w:rPr>
              <w:t xml:space="preserve"> </w:t>
            </w:r>
            <w:r w:rsidRPr="00C45F17">
              <w:rPr>
                <w:color w:val="auto"/>
                <w:sz w:val="20"/>
              </w:rPr>
              <w:t>anno</w:t>
            </w:r>
            <w:r w:rsidR="00E7635D" w:rsidRPr="00C45F17">
              <w:rPr>
                <w:rStyle w:val="FootnoteReference"/>
                <w:color w:val="auto"/>
                <w:sz w:val="20"/>
              </w:rPr>
              <w:footnoteReference w:id="2"/>
            </w:r>
            <w:r w:rsidRPr="00C45F17">
              <w:rPr>
                <w:color w:val="auto"/>
                <w:sz w:val="20"/>
              </w:rPr>
              <w:t xml:space="preserve">                       2°</w:t>
            </w:r>
            <w:r w:rsidR="00C45F17">
              <w:rPr>
                <w:color w:val="auto"/>
                <w:sz w:val="20"/>
              </w:rPr>
              <w:t xml:space="preserve"> </w:t>
            </w:r>
            <w:r w:rsidRPr="00C45F17">
              <w:rPr>
                <w:color w:val="auto"/>
                <w:sz w:val="20"/>
              </w:rPr>
              <w:t>anno                        3°</w:t>
            </w:r>
            <w:r w:rsidR="00C45F17">
              <w:rPr>
                <w:color w:val="auto"/>
                <w:sz w:val="20"/>
              </w:rPr>
              <w:t xml:space="preserve"> </w:t>
            </w:r>
            <w:r w:rsidRPr="00C45F17">
              <w:rPr>
                <w:color w:val="auto"/>
                <w:sz w:val="20"/>
              </w:rPr>
              <w:t>anno</w:t>
            </w:r>
          </w:p>
          <w:p w14:paraId="4A7627FF" w14:textId="77777777" w:rsidR="00C45F17" w:rsidRDefault="00C45F17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7448980B" w14:textId="77777777" w:rsidR="00C45F17" w:rsidRDefault="00C45F17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7A6AC640" w14:textId="7A827D28" w:rsidR="00C45F17" w:rsidRPr="00C45F17" w:rsidRDefault="00C45F17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1° anno                        2° anno                        3° anno          </w:t>
            </w:r>
          </w:p>
        </w:tc>
      </w:tr>
      <w:tr w:rsidR="00E7635D" w:rsidRPr="00C45F17" w14:paraId="7588F7F8" w14:textId="77777777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42C9E6" w14:textId="77777777" w:rsidR="00E7635D" w:rsidRPr="00C45F17" w:rsidRDefault="00E7635D" w:rsidP="00E7635D">
            <w:pPr>
              <w:spacing w:line="200" w:lineRule="atLeast"/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Lingua d’insegnamento</w:t>
            </w:r>
          </w:p>
          <w:p w14:paraId="762882AF" w14:textId="0E11BB4A" w:rsidR="00E7635D" w:rsidRPr="00C45F17" w:rsidRDefault="00E7635D" w:rsidP="00E7635D">
            <w:pPr>
              <w:spacing w:line="200" w:lineRule="atLeast"/>
              <w:rPr>
                <w:b/>
                <w:sz w:val="20"/>
              </w:rPr>
            </w:pPr>
            <w:r w:rsidRPr="00C45F17">
              <w:rPr>
                <w:b/>
                <w:sz w:val="20"/>
              </w:rPr>
              <w:t>(all’USI/all’Università partner)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2A6C4A" w14:textId="77777777" w:rsidR="00E7635D" w:rsidRPr="00C45F17" w:rsidRDefault="00E7635D" w:rsidP="00E76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7635D" w:rsidRPr="00C45F17" w14:paraId="436FD435" w14:textId="77777777" w:rsidTr="00020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9DE1ED" w14:textId="090C0CE3" w:rsidR="00E7635D" w:rsidRPr="00C45F17" w:rsidRDefault="00C45F17" w:rsidP="00C45F17">
            <w:pPr>
              <w:spacing w:line="2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Nr. c</w:t>
            </w:r>
            <w:r w:rsidR="00E7635D" w:rsidRPr="00C45F17">
              <w:rPr>
                <w:b/>
                <w:sz w:val="20"/>
              </w:rPr>
              <w:t>rediti acquisiti all’USI da studenti provenienti dall’università partner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DF10C41" w14:textId="77777777" w:rsidR="00E7635D" w:rsidRPr="00C45F17" w:rsidRDefault="00E7635D" w:rsidP="00E763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E7635D" w:rsidRPr="00C45F17" w14:paraId="56DCF850" w14:textId="77777777" w:rsidTr="00020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</w:tcPr>
          <w:p w14:paraId="342CD0BE" w14:textId="50869C50" w:rsidR="00E7635D" w:rsidRPr="00C45F17" w:rsidRDefault="00C45F17" w:rsidP="00C45F17">
            <w:pPr>
              <w:spacing w:line="2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Nr. corsi (e ECTS corrispondenti) offerti </w:t>
            </w:r>
            <w:r w:rsidR="00E7635D" w:rsidRPr="00C45F17">
              <w:rPr>
                <w:b/>
                <w:sz w:val="20"/>
              </w:rPr>
              <w:t>da  USI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650DA8C" w14:textId="77777777" w:rsidR="00E7635D" w:rsidRPr="00C45F17" w:rsidRDefault="00E7635D" w:rsidP="00E76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62EEB87" w14:textId="77777777" w:rsidR="00A407C6" w:rsidRPr="00C45F17" w:rsidRDefault="00A407C6" w:rsidP="000202E0">
      <w:pPr>
        <w:pStyle w:val="Bold"/>
      </w:pPr>
    </w:p>
    <w:p w14:paraId="010E8B6A" w14:textId="51E823BB" w:rsidR="00A407C6" w:rsidRDefault="00A407C6" w:rsidP="000202E0">
      <w:pPr>
        <w:pStyle w:val="Bold"/>
      </w:pPr>
    </w:p>
    <w:p w14:paraId="51AF8B88" w14:textId="7498B40B" w:rsidR="00C45F17" w:rsidRDefault="00C45F17" w:rsidP="000202E0">
      <w:pPr>
        <w:pStyle w:val="Bold"/>
      </w:pPr>
    </w:p>
    <w:p w14:paraId="213FED21" w14:textId="211D94EB" w:rsidR="00C45F17" w:rsidRDefault="00C45F17" w:rsidP="000202E0">
      <w:pPr>
        <w:pStyle w:val="Bold"/>
      </w:pPr>
    </w:p>
    <w:p w14:paraId="77BA24DB" w14:textId="65207F23" w:rsidR="006B213D" w:rsidRPr="00C45F17" w:rsidRDefault="00A407C6" w:rsidP="000202E0">
      <w:pPr>
        <w:pStyle w:val="Bold"/>
      </w:pPr>
      <w:r w:rsidRPr="00C45F17">
        <w:lastRenderedPageBreak/>
        <w:t>Descrizione degli a</w:t>
      </w:r>
      <w:r w:rsidR="006B213D" w:rsidRPr="00C45F17">
        <w:t>spetti finanziari</w:t>
      </w:r>
      <w:r w:rsidR="00C45F17">
        <w:t xml:space="preserve"> dell’accordo</w:t>
      </w:r>
      <w:r w:rsidRPr="00C45F17">
        <w:t xml:space="preserve"> (con particolare attenzione </w:t>
      </w:r>
      <w:r w:rsidR="00C45F17">
        <w:t xml:space="preserve">all’eventuale flusso di denaro tra le università, p.es. tasse di immatricolazione e </w:t>
      </w:r>
      <w:r w:rsidRPr="00C45F17">
        <w:t xml:space="preserve">ai costi amministrativi a carico </w:t>
      </w:r>
      <w:r w:rsidR="00E7635D" w:rsidRPr="00C45F17">
        <w:t>di USI</w:t>
      </w:r>
      <w:r w:rsidRPr="00C45F17">
        <w:t>)</w:t>
      </w:r>
    </w:p>
    <w:p w14:paraId="3B24E413" w14:textId="77777777" w:rsidR="006B213D" w:rsidRPr="00C45F17" w:rsidRDefault="006B213D" w:rsidP="006B213D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B213D" w:rsidRPr="00C45F17" w14:paraId="2025E984" w14:textId="77777777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14:paraId="114E8E89" w14:textId="77777777" w:rsidR="006B213D" w:rsidRPr="00C45F17" w:rsidRDefault="006B213D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0DBEEB40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7053A2AE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5394E266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11BE4032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4AB1692C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131CA0DE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4C541CFE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51E92CE4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796C00E4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3F6B1168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09878FE3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30A7A76C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2ACE974D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528F403C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  <w:p w14:paraId="5CA020C7" w14:textId="77777777" w:rsidR="00A407C6" w:rsidRPr="00C45F17" w:rsidRDefault="00A407C6" w:rsidP="006B213D">
            <w:pPr>
              <w:spacing w:after="0" w:line="240" w:lineRule="atLeast"/>
              <w:rPr>
                <w:b/>
                <w:color w:val="auto"/>
                <w:sz w:val="20"/>
                <w:lang w:val="it-IT"/>
              </w:rPr>
            </w:pPr>
          </w:p>
        </w:tc>
        <w:tc>
          <w:tcPr>
            <w:tcW w:w="6520" w:type="dxa"/>
            <w:tcBorders>
              <w:top w:val="single" w:sz="18" w:space="0" w:color="auto"/>
              <w:bottom w:val="single" w:sz="4" w:space="0" w:color="auto"/>
            </w:tcBorders>
          </w:tcPr>
          <w:p w14:paraId="06164A1D" w14:textId="77777777" w:rsidR="006B213D" w:rsidRPr="00C45F17" w:rsidRDefault="006B213D" w:rsidP="006B213D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it-IT"/>
              </w:rPr>
            </w:pPr>
          </w:p>
        </w:tc>
      </w:tr>
    </w:tbl>
    <w:p w14:paraId="697C4285" w14:textId="77777777" w:rsidR="008573B8" w:rsidRPr="00C45F17" w:rsidRDefault="008573B8" w:rsidP="008573B8">
      <w:bookmarkStart w:id="0" w:name="_GoBack"/>
    </w:p>
    <w:bookmarkEnd w:id="0"/>
    <w:p w14:paraId="5F10D2CA" w14:textId="77777777" w:rsidR="00142B4D" w:rsidRPr="00C45F17" w:rsidRDefault="00142B4D" w:rsidP="008573B8"/>
    <w:p w14:paraId="23736D7F" w14:textId="7F6993FC" w:rsidR="008573B8" w:rsidRPr="00C45F17" w:rsidRDefault="00D56697" w:rsidP="000202E0">
      <w:pPr>
        <w:pStyle w:val="Bold"/>
      </w:pPr>
      <w:r w:rsidRPr="00C45F17">
        <w:t>Note aggiuntive</w:t>
      </w:r>
    </w:p>
    <w:p w14:paraId="1E3C5A02" w14:textId="77777777" w:rsidR="008573B8" w:rsidRPr="00C45F17" w:rsidRDefault="008573B8" w:rsidP="008573B8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202E0" w:rsidRPr="00C45F17" w14:paraId="697C0780" w14:textId="77777777" w:rsidTr="0002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18" w:space="0" w:color="auto"/>
              <w:bottom w:val="single" w:sz="4" w:space="0" w:color="auto"/>
            </w:tcBorders>
          </w:tcPr>
          <w:p w14:paraId="0C55D366" w14:textId="77777777" w:rsidR="000202E0" w:rsidRPr="00C45F17" w:rsidRDefault="000202E0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539BAD45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16531945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0CFD2072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65D2679D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53DDE6B3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02E833C1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181E3C2F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  <w:p w14:paraId="5AF7A4D9" w14:textId="77777777" w:rsidR="00A407C6" w:rsidRPr="00C45F17" w:rsidRDefault="00A407C6" w:rsidP="008573B8">
            <w:pPr>
              <w:spacing w:after="0" w:line="240" w:lineRule="atLeast"/>
              <w:rPr>
                <w:b/>
                <w:color w:val="auto"/>
                <w:sz w:val="20"/>
                <w:lang w:val="en-US"/>
              </w:rPr>
            </w:pPr>
          </w:p>
        </w:tc>
      </w:tr>
    </w:tbl>
    <w:p w14:paraId="56389E34" w14:textId="77777777" w:rsidR="008573B8" w:rsidRDefault="008573B8" w:rsidP="00403580"/>
    <w:sectPr w:rsidR="008573B8" w:rsidSect="007946A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851" w:left="241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54E47" w16cid:durableId="23CB661A"/>
  <w16cid:commentId w16cid:paraId="74C8BE0D" w16cid:durableId="23CB659D"/>
  <w16cid:commentId w16cid:paraId="5421731C" w16cid:durableId="23CB6647"/>
  <w16cid:commentId w16cid:paraId="045C3556" w16cid:durableId="23CB6665"/>
  <w16cid:commentId w16cid:paraId="6076D552" w16cid:durableId="23CB66CD"/>
  <w16cid:commentId w16cid:paraId="49E283A7" w16cid:durableId="23CB67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21EC" w14:textId="77777777" w:rsidR="00A307E6" w:rsidRDefault="00A307E6" w:rsidP="00DD6423">
      <w:pPr>
        <w:spacing w:line="240" w:lineRule="auto"/>
      </w:pPr>
      <w:r>
        <w:separator/>
      </w:r>
    </w:p>
    <w:p w14:paraId="69F3097D" w14:textId="77777777" w:rsidR="00A307E6" w:rsidRDefault="00A307E6"/>
  </w:endnote>
  <w:endnote w:type="continuationSeparator" w:id="0">
    <w:p w14:paraId="7C1E8428" w14:textId="77777777" w:rsidR="00A307E6" w:rsidRDefault="00A307E6" w:rsidP="00DD6423">
      <w:pPr>
        <w:spacing w:line="240" w:lineRule="auto"/>
      </w:pPr>
      <w:r>
        <w:continuationSeparator/>
      </w:r>
    </w:p>
    <w:p w14:paraId="39C0F5E2" w14:textId="77777777" w:rsidR="00A307E6" w:rsidRDefault="00A30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BEBD" w14:textId="77777777" w:rsidR="00A307E6" w:rsidRDefault="00A307E6" w:rsidP="00DD6423">
      <w:pPr>
        <w:spacing w:line="240" w:lineRule="auto"/>
      </w:pPr>
      <w:r>
        <w:separator/>
      </w:r>
    </w:p>
    <w:p w14:paraId="404B1C8C" w14:textId="77777777" w:rsidR="00A307E6" w:rsidRDefault="00A307E6"/>
  </w:footnote>
  <w:footnote w:type="continuationSeparator" w:id="0">
    <w:p w14:paraId="4C108169" w14:textId="77777777" w:rsidR="00A307E6" w:rsidRDefault="00A307E6" w:rsidP="00DD6423">
      <w:pPr>
        <w:spacing w:line="240" w:lineRule="auto"/>
      </w:pPr>
      <w:r>
        <w:continuationSeparator/>
      </w:r>
    </w:p>
    <w:p w14:paraId="30416CB1" w14:textId="77777777" w:rsidR="00A307E6" w:rsidRDefault="00A307E6"/>
  </w:footnote>
  <w:footnote w:id="1">
    <w:p w14:paraId="4C402B80" w14:textId="0A260553" w:rsidR="00456AF1" w:rsidRPr="00A407C6" w:rsidRDefault="00A407C6">
      <w:pPr>
        <w:pStyle w:val="FootnoteText"/>
      </w:pPr>
      <w:r>
        <w:rPr>
          <w:rStyle w:val="FootnoteReference"/>
        </w:rPr>
        <w:footnoteRef/>
      </w:r>
      <w:r>
        <w:t xml:space="preserve"> I modelli di accordo sono disponibili presso il Servizio Relazioni internazionali e mobilità, </w:t>
      </w:r>
      <w:hyperlink r:id="rId1" w:history="1">
        <w:r w:rsidR="00E7635D" w:rsidRPr="0021250F">
          <w:rPr>
            <w:rStyle w:val="Hyperlink"/>
            <w:sz w:val="15"/>
          </w:rPr>
          <w:t>relint@usi.ch</w:t>
        </w:r>
      </w:hyperlink>
      <w:r w:rsidR="00456AF1">
        <w:t>.</w:t>
      </w:r>
    </w:p>
  </w:footnote>
  <w:footnote w:id="2">
    <w:p w14:paraId="16014758" w14:textId="32892D88" w:rsidR="00E7635D" w:rsidRPr="00E7635D" w:rsidRDefault="00E763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635D">
        <w:t>Primo anno di attività del programma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4021" w14:textId="6970B96C" w:rsidR="00A407C6" w:rsidRDefault="00A407C6">
    <w:pPr>
      <w:pStyle w:val="Header"/>
    </w:pPr>
    <w:r w:rsidRPr="004B1E3A">
      <w:t>pa</w:t>
    </w:r>
    <w:r>
      <w:t>gina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456AF1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56AF1">
      <w:rPr>
        <w:noProof/>
      </w:rPr>
      <w:t>3</w:t>
    </w:r>
    <w:r>
      <w:rPr>
        <w:noProof/>
      </w:rPr>
      <w:fldChar w:fldCharType="end"/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D4E76A8" wp14:editId="462AF834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08A6DA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14:paraId="74241976" w14:textId="77777777" w:rsidR="00A407C6" w:rsidRDefault="00A407C6"/>
  <w:p w14:paraId="27F1BE27" w14:textId="77777777" w:rsidR="00A407C6" w:rsidRDefault="00A407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1BA5" w14:textId="2F62DBE4" w:rsidR="00A407C6" w:rsidRDefault="00A407C6">
    <w:pPr>
      <w:pStyle w:val="Header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980AF64" wp14:editId="58D57AA0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265295D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456AF1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56AF1">
      <w:rPr>
        <w:noProof/>
      </w:rPr>
      <w:t>3</w:t>
    </w:r>
    <w:r>
      <w:rPr>
        <w:noProof/>
      </w:rPr>
      <w:fldChar w:fldCharType="end"/>
    </w:r>
  </w:p>
  <w:p w14:paraId="6D5D5FEF" w14:textId="77777777" w:rsidR="00A407C6" w:rsidRDefault="00A407C6"/>
  <w:p w14:paraId="323636E1" w14:textId="77777777" w:rsidR="00A407C6" w:rsidRDefault="00A407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89A5" w14:textId="77777777" w:rsidR="00A407C6" w:rsidRDefault="00A407C6" w:rsidP="00667984">
    <w:pPr>
      <w:pStyle w:val="Header"/>
      <w:spacing w:before="1340" w:line="240" w:lineRule="exact"/>
    </w:pPr>
    <w:r>
      <w:rPr>
        <w:noProof/>
        <w:lang w:eastAsia="it-CH"/>
      </w:rPr>
      <w:drawing>
        <wp:anchor distT="0" distB="0" distL="114300" distR="114300" simplePos="0" relativeHeight="251664384" behindDoc="1" locked="1" layoutInCell="1" allowOverlap="1" wp14:anchorId="10CE2A2A" wp14:editId="50343F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706400"/>
          <wp:effectExtent l="0" t="0" r="0" b="0"/>
          <wp:wrapNone/>
          <wp:docPr id="12" name="Picture 12" descr="/Users/usi/Desktop/pdf/Formulari/usi-formular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/Users/usi/Desktop/pdf/Formulari/usi-formular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E4CA5" w14:textId="77777777" w:rsidR="00A407C6" w:rsidRPr="00DD6423" w:rsidRDefault="00A407C6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342C8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F38FB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B057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4" w15:restartNumberingAfterBreak="0">
    <w:nsid w:val="0100015F"/>
    <w:multiLevelType w:val="multilevel"/>
    <w:tmpl w:val="98569D32"/>
    <w:styleLink w:val="1ai"/>
    <w:lvl w:ilvl="0">
      <w:start w:val="1"/>
      <w:numFmt w:val="decimal"/>
      <w:pStyle w:val="TitleList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ist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D04E3A"/>
    <w:multiLevelType w:val="multilevel"/>
    <w:tmpl w:val="4F306C58"/>
    <w:numStyleLink w:val="111111"/>
  </w:abstractNum>
  <w:abstractNum w:abstractNumId="6" w15:restartNumberingAfterBreak="0">
    <w:nsid w:val="08497D85"/>
    <w:multiLevelType w:val="hybridMultilevel"/>
    <w:tmpl w:val="7244107C"/>
    <w:lvl w:ilvl="0" w:tplc="040A40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0B6330"/>
    <w:multiLevelType w:val="multilevel"/>
    <w:tmpl w:val="AA1C84FA"/>
    <w:styleLink w:val="ListTOCUSI"/>
    <w:lvl w:ilvl="0">
      <w:start w:val="1"/>
      <w:numFmt w:val="decimal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13B640F"/>
    <w:multiLevelType w:val="multilevel"/>
    <w:tmpl w:val="C0F8667A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0" w15:restartNumberingAfterBreak="0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1" w15:restartNumberingAfterBreak="0">
    <w:nsid w:val="47E67C86"/>
    <w:multiLevelType w:val="multilevel"/>
    <w:tmpl w:val="4F306C58"/>
    <w:styleLink w:val="111111"/>
    <w:lvl w:ilvl="0">
      <w:start w:val="1"/>
      <w:numFmt w:val="decimal"/>
      <w:pStyle w:val="NumberedList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beredLis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beredList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2" w15:restartNumberingAfterBreak="0">
    <w:nsid w:val="48E365E4"/>
    <w:multiLevelType w:val="hybridMultilevel"/>
    <w:tmpl w:val="CAF0E112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C4DC2"/>
    <w:multiLevelType w:val="multilevel"/>
    <w:tmpl w:val="98569D32"/>
    <w:numStyleLink w:val="1ai"/>
  </w:abstractNum>
  <w:abstractNum w:abstractNumId="14" w15:restartNumberingAfterBreak="0">
    <w:nsid w:val="4CC67C62"/>
    <w:multiLevelType w:val="multilevel"/>
    <w:tmpl w:val="C0F8667A"/>
    <w:numStyleLink w:val="BulletedListUSI"/>
  </w:abstractNum>
  <w:abstractNum w:abstractNumId="15" w15:restartNumberingAfterBreak="0">
    <w:nsid w:val="523C1B4D"/>
    <w:multiLevelType w:val="hybridMultilevel"/>
    <w:tmpl w:val="02B8CD9E"/>
    <w:lvl w:ilvl="0" w:tplc="4E20A1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BB2"/>
    <w:multiLevelType w:val="multilevel"/>
    <w:tmpl w:val="98569D32"/>
    <w:numStyleLink w:val="1ai"/>
  </w:abstractNum>
  <w:abstractNum w:abstractNumId="17" w15:restartNumberingAfterBreak="0">
    <w:nsid w:val="596B1958"/>
    <w:multiLevelType w:val="multilevel"/>
    <w:tmpl w:val="C0F8667A"/>
    <w:numStyleLink w:val="BulletedListUSI"/>
  </w:abstractNum>
  <w:abstractNum w:abstractNumId="18" w15:restartNumberingAfterBreak="0">
    <w:nsid w:val="5E5520D3"/>
    <w:multiLevelType w:val="hybridMultilevel"/>
    <w:tmpl w:val="0F80DD4E"/>
    <w:lvl w:ilvl="0" w:tplc="3E5CE1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D6DE6"/>
    <w:multiLevelType w:val="multilevel"/>
    <w:tmpl w:val="2A94C54A"/>
    <w:lvl w:ilvl="0">
      <w:start w:val="1"/>
      <w:numFmt w:val="decimal"/>
      <w:pStyle w:val="Heading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6DFD565D"/>
    <w:multiLevelType w:val="multilevel"/>
    <w:tmpl w:val="4F306C58"/>
    <w:numStyleLink w:val="111111"/>
  </w:abstractNum>
  <w:abstractNum w:abstractNumId="21" w15:restartNumberingAfterBreak="0">
    <w:nsid w:val="725450F1"/>
    <w:multiLevelType w:val="multilevel"/>
    <w:tmpl w:val="4F306C58"/>
    <w:numStyleLink w:val="111111"/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16"/>
    <w:lvlOverride w:ilvl="0">
      <w:lvl w:ilvl="0">
        <w:start w:val="1"/>
        <w:numFmt w:val="decimal"/>
        <w:lvlText w:val="%1."/>
        <w:lvlJc w:val="right"/>
        <w:pPr>
          <w:tabs>
            <w:tab w:val="num" w:pos="0"/>
          </w:tabs>
          <w:ind w:left="0" w:hanging="454"/>
        </w:pPr>
        <w:rPr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20"/>
  </w:num>
  <w:num w:numId="16">
    <w:abstractNumId w:val="13"/>
  </w:num>
  <w:num w:numId="17">
    <w:abstractNumId w:val="17"/>
  </w:num>
  <w:num w:numId="18">
    <w:abstractNumId w:val="2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CH" w:vendorID="64" w:dllVersion="4096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6"/>
    <w:rsid w:val="00013AAB"/>
    <w:rsid w:val="000202E0"/>
    <w:rsid w:val="00051B4A"/>
    <w:rsid w:val="00053733"/>
    <w:rsid w:val="00065579"/>
    <w:rsid w:val="000737AF"/>
    <w:rsid w:val="00076119"/>
    <w:rsid w:val="0008282C"/>
    <w:rsid w:val="000946F7"/>
    <w:rsid w:val="000B73D0"/>
    <w:rsid w:val="000C0F68"/>
    <w:rsid w:val="000C44A8"/>
    <w:rsid w:val="000D0CFB"/>
    <w:rsid w:val="000E3364"/>
    <w:rsid w:val="000F441E"/>
    <w:rsid w:val="000F7F76"/>
    <w:rsid w:val="00104945"/>
    <w:rsid w:val="00110829"/>
    <w:rsid w:val="001127CE"/>
    <w:rsid w:val="00121E02"/>
    <w:rsid w:val="00131365"/>
    <w:rsid w:val="001338DD"/>
    <w:rsid w:val="001370D6"/>
    <w:rsid w:val="00142B4D"/>
    <w:rsid w:val="00145B8A"/>
    <w:rsid w:val="0015550D"/>
    <w:rsid w:val="0016526B"/>
    <w:rsid w:val="00166A08"/>
    <w:rsid w:val="00167B58"/>
    <w:rsid w:val="00172963"/>
    <w:rsid w:val="00173869"/>
    <w:rsid w:val="0017729E"/>
    <w:rsid w:val="00182B98"/>
    <w:rsid w:val="001966E7"/>
    <w:rsid w:val="001B0882"/>
    <w:rsid w:val="001B302A"/>
    <w:rsid w:val="001B58E0"/>
    <w:rsid w:val="001C420B"/>
    <w:rsid w:val="001C4BF3"/>
    <w:rsid w:val="001C778F"/>
    <w:rsid w:val="001D7C81"/>
    <w:rsid w:val="001F5CD7"/>
    <w:rsid w:val="001F6377"/>
    <w:rsid w:val="00205343"/>
    <w:rsid w:val="00231029"/>
    <w:rsid w:val="00234A17"/>
    <w:rsid w:val="00236135"/>
    <w:rsid w:val="00252778"/>
    <w:rsid w:val="002746FB"/>
    <w:rsid w:val="002834B6"/>
    <w:rsid w:val="00283F6A"/>
    <w:rsid w:val="002853AD"/>
    <w:rsid w:val="002A2628"/>
    <w:rsid w:val="002A6F67"/>
    <w:rsid w:val="002B658E"/>
    <w:rsid w:val="002B6ED9"/>
    <w:rsid w:val="002D42BD"/>
    <w:rsid w:val="002D6F34"/>
    <w:rsid w:val="002E313F"/>
    <w:rsid w:val="003006F1"/>
    <w:rsid w:val="00301B47"/>
    <w:rsid w:val="00310C1A"/>
    <w:rsid w:val="00334CFA"/>
    <w:rsid w:val="00335B32"/>
    <w:rsid w:val="00337F30"/>
    <w:rsid w:val="00346368"/>
    <w:rsid w:val="003628DE"/>
    <w:rsid w:val="00376B23"/>
    <w:rsid w:val="00386EEA"/>
    <w:rsid w:val="0039105C"/>
    <w:rsid w:val="003A7C61"/>
    <w:rsid w:val="003E5B97"/>
    <w:rsid w:val="003E64EF"/>
    <w:rsid w:val="00401261"/>
    <w:rsid w:val="00402F0C"/>
    <w:rsid w:val="00403580"/>
    <w:rsid w:val="0040525A"/>
    <w:rsid w:val="0043445F"/>
    <w:rsid w:val="00456AF1"/>
    <w:rsid w:val="0046174D"/>
    <w:rsid w:val="00475E93"/>
    <w:rsid w:val="00477D48"/>
    <w:rsid w:val="00480270"/>
    <w:rsid w:val="00486144"/>
    <w:rsid w:val="00486C30"/>
    <w:rsid w:val="004A0D51"/>
    <w:rsid w:val="004B1E3A"/>
    <w:rsid w:val="004B3030"/>
    <w:rsid w:val="004B71F6"/>
    <w:rsid w:val="004C0A12"/>
    <w:rsid w:val="004C2553"/>
    <w:rsid w:val="004C42D7"/>
    <w:rsid w:val="004D2B4E"/>
    <w:rsid w:val="004E59D2"/>
    <w:rsid w:val="004F43F1"/>
    <w:rsid w:val="004F4C26"/>
    <w:rsid w:val="005002A3"/>
    <w:rsid w:val="00517922"/>
    <w:rsid w:val="005315F8"/>
    <w:rsid w:val="00531F6A"/>
    <w:rsid w:val="005521C0"/>
    <w:rsid w:val="00552298"/>
    <w:rsid w:val="00577940"/>
    <w:rsid w:val="0059504B"/>
    <w:rsid w:val="005A5243"/>
    <w:rsid w:val="005C18BD"/>
    <w:rsid w:val="005D2E8F"/>
    <w:rsid w:val="005D66CA"/>
    <w:rsid w:val="005F5C33"/>
    <w:rsid w:val="005F616D"/>
    <w:rsid w:val="00606686"/>
    <w:rsid w:val="00610193"/>
    <w:rsid w:val="00626D56"/>
    <w:rsid w:val="0064301D"/>
    <w:rsid w:val="00667984"/>
    <w:rsid w:val="00671CB0"/>
    <w:rsid w:val="006B213D"/>
    <w:rsid w:val="006C03CF"/>
    <w:rsid w:val="006E56FF"/>
    <w:rsid w:val="00722F44"/>
    <w:rsid w:val="00736D7C"/>
    <w:rsid w:val="00737B9B"/>
    <w:rsid w:val="007457DD"/>
    <w:rsid w:val="0074643D"/>
    <w:rsid w:val="00750016"/>
    <w:rsid w:val="0075319D"/>
    <w:rsid w:val="00756DCC"/>
    <w:rsid w:val="00765D15"/>
    <w:rsid w:val="007925AB"/>
    <w:rsid w:val="0079465D"/>
    <w:rsid w:val="007946A6"/>
    <w:rsid w:val="007B0445"/>
    <w:rsid w:val="007C518F"/>
    <w:rsid w:val="007E64EE"/>
    <w:rsid w:val="007E7E05"/>
    <w:rsid w:val="007F2F86"/>
    <w:rsid w:val="00806304"/>
    <w:rsid w:val="008112D0"/>
    <w:rsid w:val="00813E8A"/>
    <w:rsid w:val="00823883"/>
    <w:rsid w:val="008255E8"/>
    <w:rsid w:val="008258E4"/>
    <w:rsid w:val="00827584"/>
    <w:rsid w:val="00832D06"/>
    <w:rsid w:val="008403C3"/>
    <w:rsid w:val="00842DBC"/>
    <w:rsid w:val="00852CF4"/>
    <w:rsid w:val="008540F3"/>
    <w:rsid w:val="008559DE"/>
    <w:rsid w:val="008573B8"/>
    <w:rsid w:val="00863643"/>
    <w:rsid w:val="00865A4D"/>
    <w:rsid w:val="00882B9F"/>
    <w:rsid w:val="008900E3"/>
    <w:rsid w:val="00896DA0"/>
    <w:rsid w:val="008A292D"/>
    <w:rsid w:val="008B580C"/>
    <w:rsid w:val="008B65BB"/>
    <w:rsid w:val="008D4E31"/>
    <w:rsid w:val="008D62D7"/>
    <w:rsid w:val="008D751A"/>
    <w:rsid w:val="008F1A05"/>
    <w:rsid w:val="00901F56"/>
    <w:rsid w:val="0091091F"/>
    <w:rsid w:val="009138E1"/>
    <w:rsid w:val="009421AA"/>
    <w:rsid w:val="00942505"/>
    <w:rsid w:val="00954127"/>
    <w:rsid w:val="00956052"/>
    <w:rsid w:val="00966545"/>
    <w:rsid w:val="00971747"/>
    <w:rsid w:val="00987497"/>
    <w:rsid w:val="00996024"/>
    <w:rsid w:val="009A2202"/>
    <w:rsid w:val="009A3493"/>
    <w:rsid w:val="009B0B28"/>
    <w:rsid w:val="009B31B9"/>
    <w:rsid w:val="009B33C8"/>
    <w:rsid w:val="009D5C00"/>
    <w:rsid w:val="009D60F4"/>
    <w:rsid w:val="009E14CF"/>
    <w:rsid w:val="009E4D3B"/>
    <w:rsid w:val="009E5CB5"/>
    <w:rsid w:val="00A01631"/>
    <w:rsid w:val="00A01FD5"/>
    <w:rsid w:val="00A0528B"/>
    <w:rsid w:val="00A21C91"/>
    <w:rsid w:val="00A240B2"/>
    <w:rsid w:val="00A307E6"/>
    <w:rsid w:val="00A35029"/>
    <w:rsid w:val="00A407C6"/>
    <w:rsid w:val="00A67556"/>
    <w:rsid w:val="00A77901"/>
    <w:rsid w:val="00A80046"/>
    <w:rsid w:val="00A90A2C"/>
    <w:rsid w:val="00A97D64"/>
    <w:rsid w:val="00AF118F"/>
    <w:rsid w:val="00AF2031"/>
    <w:rsid w:val="00AF56F5"/>
    <w:rsid w:val="00AF616A"/>
    <w:rsid w:val="00B106B0"/>
    <w:rsid w:val="00B24104"/>
    <w:rsid w:val="00B33786"/>
    <w:rsid w:val="00B35566"/>
    <w:rsid w:val="00B42B38"/>
    <w:rsid w:val="00B463EC"/>
    <w:rsid w:val="00B46C1D"/>
    <w:rsid w:val="00B51F93"/>
    <w:rsid w:val="00B62230"/>
    <w:rsid w:val="00B66EC7"/>
    <w:rsid w:val="00B9377B"/>
    <w:rsid w:val="00BA02D3"/>
    <w:rsid w:val="00BC00BF"/>
    <w:rsid w:val="00BC5ACB"/>
    <w:rsid w:val="00BE0F9D"/>
    <w:rsid w:val="00BE3F8B"/>
    <w:rsid w:val="00BE5323"/>
    <w:rsid w:val="00BF67AA"/>
    <w:rsid w:val="00C03766"/>
    <w:rsid w:val="00C04CF2"/>
    <w:rsid w:val="00C05788"/>
    <w:rsid w:val="00C11922"/>
    <w:rsid w:val="00C367CA"/>
    <w:rsid w:val="00C45F17"/>
    <w:rsid w:val="00C465B0"/>
    <w:rsid w:val="00C52560"/>
    <w:rsid w:val="00C61389"/>
    <w:rsid w:val="00C64531"/>
    <w:rsid w:val="00C73A3F"/>
    <w:rsid w:val="00C8694F"/>
    <w:rsid w:val="00C93350"/>
    <w:rsid w:val="00C972C0"/>
    <w:rsid w:val="00CA2F3B"/>
    <w:rsid w:val="00CA38D1"/>
    <w:rsid w:val="00CB4DC6"/>
    <w:rsid w:val="00CB5559"/>
    <w:rsid w:val="00CC2F2E"/>
    <w:rsid w:val="00CC3744"/>
    <w:rsid w:val="00CE1FB4"/>
    <w:rsid w:val="00CE6AFB"/>
    <w:rsid w:val="00D00335"/>
    <w:rsid w:val="00D121BB"/>
    <w:rsid w:val="00D1792C"/>
    <w:rsid w:val="00D2439E"/>
    <w:rsid w:val="00D26AFD"/>
    <w:rsid w:val="00D348A3"/>
    <w:rsid w:val="00D40485"/>
    <w:rsid w:val="00D54AE2"/>
    <w:rsid w:val="00D56697"/>
    <w:rsid w:val="00D60324"/>
    <w:rsid w:val="00D60560"/>
    <w:rsid w:val="00D60DDB"/>
    <w:rsid w:val="00D65379"/>
    <w:rsid w:val="00D91E7A"/>
    <w:rsid w:val="00DA129C"/>
    <w:rsid w:val="00DC0DDB"/>
    <w:rsid w:val="00DD47F8"/>
    <w:rsid w:val="00DD6423"/>
    <w:rsid w:val="00DF1C65"/>
    <w:rsid w:val="00E0568D"/>
    <w:rsid w:val="00E201D0"/>
    <w:rsid w:val="00E2138E"/>
    <w:rsid w:val="00E273C6"/>
    <w:rsid w:val="00E42CA2"/>
    <w:rsid w:val="00E450E6"/>
    <w:rsid w:val="00E543BD"/>
    <w:rsid w:val="00E57C73"/>
    <w:rsid w:val="00E65251"/>
    <w:rsid w:val="00E66432"/>
    <w:rsid w:val="00E71599"/>
    <w:rsid w:val="00E73F58"/>
    <w:rsid w:val="00E762C4"/>
    <w:rsid w:val="00E7635D"/>
    <w:rsid w:val="00EA3620"/>
    <w:rsid w:val="00EA5A80"/>
    <w:rsid w:val="00EB07E4"/>
    <w:rsid w:val="00EB2B02"/>
    <w:rsid w:val="00ED0362"/>
    <w:rsid w:val="00ED166E"/>
    <w:rsid w:val="00EE1658"/>
    <w:rsid w:val="00EF7DDE"/>
    <w:rsid w:val="00F00B54"/>
    <w:rsid w:val="00F0455A"/>
    <w:rsid w:val="00F17B9C"/>
    <w:rsid w:val="00F2168E"/>
    <w:rsid w:val="00F2326A"/>
    <w:rsid w:val="00F432A3"/>
    <w:rsid w:val="00F5719A"/>
    <w:rsid w:val="00F66291"/>
    <w:rsid w:val="00F71A9A"/>
    <w:rsid w:val="00F8272F"/>
    <w:rsid w:val="00F85234"/>
    <w:rsid w:val="00F955B1"/>
    <w:rsid w:val="00FB2E39"/>
    <w:rsid w:val="00FB5160"/>
    <w:rsid w:val="00FD0394"/>
    <w:rsid w:val="00FD0648"/>
    <w:rsid w:val="00FE54F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36D8B2E"/>
  <w15:chartTrackingRefBased/>
  <w15:docId w15:val="{F548CF64-6484-4DD1-B648-19718C54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0"/>
    <w:lsdException w:name="List Bullet" w:semiHidden="1" w:unhideWhenUsed="1"/>
    <w:lsdException w:name="List Number" w:uiPriority="12"/>
    <w:lsdException w:name="List 2" w:uiPriority="10"/>
    <w:lsdException w:name="List 3" w:uiPriority="10"/>
    <w:lsdException w:name="List 4" w:uiPriority="10"/>
    <w:lsdException w:name="List 5" w:semiHidden="1" w:unhideWhenUsed="1"/>
    <w:lsdException w:name="List Bullet 2" w:semiHidden="1" w:uiPriority="5"/>
    <w:lsdException w:name="List Bullet 3" w:semiHidden="1" w:uiPriority="5"/>
    <w:lsdException w:name="List Bullet 4" w:semiHidden="1" w:uiPriority="5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B8"/>
  </w:style>
  <w:style w:type="paragraph" w:styleId="Heading1">
    <w:name w:val="heading 1"/>
    <w:basedOn w:val="Normal"/>
    <w:next w:val="Normal"/>
    <w:link w:val="Heading1Char"/>
    <w:uiPriority w:val="8"/>
    <w:qFormat/>
    <w:rsid w:val="001D7C81"/>
    <w:pPr>
      <w:keepNext/>
      <w:keepLines/>
      <w:numPr>
        <w:numId w:val="13"/>
      </w:numPr>
      <w:spacing w:after="60" w:line="340" w:lineRule="atLeast"/>
      <w:contextualSpacing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rsid w:val="00013AAB"/>
    <w:pPr>
      <w:keepNext/>
      <w:keepLines/>
      <w:numPr>
        <w:ilvl w:val="1"/>
        <w:numId w:val="13"/>
      </w:numPr>
      <w:spacing w:after="60" w:line="340" w:lineRule="atLeast"/>
      <w:contextualSpacing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013AAB"/>
    <w:pPr>
      <w:keepNext/>
      <w:keepLines/>
      <w:numPr>
        <w:ilvl w:val="2"/>
        <w:numId w:val="13"/>
      </w:numPr>
      <w:spacing w:after="60"/>
      <w:contextualSpacing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8"/>
    <w:qFormat/>
    <w:rsid w:val="00013AAB"/>
    <w:pPr>
      <w:keepNext/>
      <w:keepLines/>
      <w:numPr>
        <w:ilvl w:val="3"/>
        <w:numId w:val="13"/>
      </w:numPr>
      <w:spacing w:after="6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D7C81"/>
    <w:rPr>
      <w:rFonts w:eastAsiaTheme="majorEastAsia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CC2F2E"/>
    <w:rPr>
      <w:rFonts w:eastAsiaTheme="majorEastAsi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CC2F2E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rsid w:val="00CC2F2E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013AA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000000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671CB0"/>
    <w:pPr>
      <w:tabs>
        <w:tab w:val="left" w:pos="851"/>
        <w:tab w:val="right" w:pos="8210"/>
      </w:tabs>
      <w:spacing w:after="60"/>
      <w:ind w:left="284" w:hanging="284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671CB0"/>
    <w:pPr>
      <w:tabs>
        <w:tab w:val="left" w:pos="1134"/>
        <w:tab w:val="right" w:pos="8210"/>
      </w:tabs>
      <w:spacing w:after="60"/>
      <w:ind w:left="709" w:hanging="425"/>
      <w:contextualSpacing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671CB0"/>
    <w:pPr>
      <w:tabs>
        <w:tab w:val="right" w:pos="8210"/>
      </w:tabs>
      <w:spacing w:after="60"/>
      <w:ind w:left="1276" w:hanging="567"/>
      <w:contextualSpacing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000000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tabs>
        <w:tab w:val="left" w:pos="1985"/>
        <w:tab w:val="right" w:pos="8210"/>
      </w:tabs>
      <w:spacing w:after="60"/>
      <w:ind w:left="2410" w:hanging="1134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1CB0"/>
    <w:pPr>
      <w:spacing w:after="60"/>
      <w:ind w:left="799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671CB0"/>
    <w:pPr>
      <w:numPr>
        <w:numId w:val="3"/>
      </w:numPr>
      <w:spacing w:after="60"/>
      <w:ind w:left="0"/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ListNumber">
    <w:name w:val="List Number"/>
    <w:basedOn w:val="Normal"/>
    <w:link w:val="ListNumberChar"/>
    <w:uiPriority w:val="12"/>
    <w:semiHidden/>
    <w:rsid w:val="003A7C61"/>
    <w:pPr>
      <w:spacing w:after="60"/>
      <w:contextualSpacing/>
    </w:pPr>
  </w:style>
  <w:style w:type="paragraph" w:styleId="ListNumber2">
    <w:name w:val="List Number 2"/>
    <w:basedOn w:val="Normal"/>
    <w:link w:val="ListNumber2Char"/>
    <w:uiPriority w:val="12"/>
    <w:semiHidden/>
    <w:rsid w:val="003A7C61"/>
    <w:pPr>
      <w:spacing w:after="60"/>
      <w:contextualSpacing/>
    </w:pPr>
  </w:style>
  <w:style w:type="paragraph" w:styleId="ListNumber3">
    <w:name w:val="List Number 3"/>
    <w:basedOn w:val="Normal"/>
    <w:link w:val="ListNumber3Char"/>
    <w:uiPriority w:val="12"/>
    <w:semiHidden/>
    <w:rsid w:val="003A7C61"/>
    <w:pPr>
      <w:spacing w:after="60"/>
      <w:contextualSpacing/>
    </w:pPr>
  </w:style>
  <w:style w:type="paragraph" w:styleId="ListNumber4">
    <w:name w:val="List Number 4"/>
    <w:basedOn w:val="Normal"/>
    <w:link w:val="ListNumber4Char"/>
    <w:uiPriority w:val="12"/>
    <w:semiHidden/>
    <w:rsid w:val="003A7C61"/>
    <w:pPr>
      <w:numPr>
        <w:ilvl w:val="3"/>
        <w:numId w:val="19"/>
      </w:numPr>
      <w:spacing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3A7C61"/>
    <w:pPr>
      <w:numPr>
        <w:numId w:val="5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5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182B98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7"/>
    <w:qFormat/>
    <w:rsid w:val="00CC2F2E"/>
    <w:pPr>
      <w:spacing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6"/>
    <w:rsid w:val="00FD0394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6"/>
    <w:qFormat/>
    <w:rsid w:val="00EA5A80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EA5A80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EB2B02"/>
    <w:pPr>
      <w:numPr>
        <w:numId w:val="6"/>
      </w:numPr>
    </w:pPr>
  </w:style>
  <w:style w:type="paragraph" w:customStyle="1" w:styleId="Title2">
    <w:name w:val="Title2"/>
    <w:basedOn w:val="Title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0"/>
    <w:rsid w:val="00EB2B02"/>
    <w:pPr>
      <w:numPr>
        <w:ilvl w:val="1"/>
        <w:numId w:val="16"/>
      </w:numPr>
    </w:pPr>
  </w:style>
  <w:style w:type="paragraph" w:styleId="List2">
    <w:name w:val="List 2"/>
    <w:basedOn w:val="Normal"/>
    <w:uiPriority w:val="10"/>
    <w:rsid w:val="00EB2B02"/>
    <w:pPr>
      <w:numPr>
        <w:ilvl w:val="2"/>
        <w:numId w:val="16"/>
      </w:numPr>
      <w:spacing w:after="60"/>
      <w:contextualSpacing/>
    </w:pPr>
  </w:style>
  <w:style w:type="paragraph" w:styleId="List3">
    <w:name w:val="List 3"/>
    <w:basedOn w:val="Normal"/>
    <w:uiPriority w:val="10"/>
    <w:semiHidden/>
    <w:rsid w:val="00EB2B02"/>
    <w:pPr>
      <w:numPr>
        <w:ilvl w:val="3"/>
        <w:numId w:val="16"/>
      </w:numPr>
      <w:spacing w:after="60"/>
      <w:contextualSpacing/>
    </w:pPr>
  </w:style>
  <w:style w:type="paragraph" w:styleId="List4">
    <w:name w:val="List 4"/>
    <w:basedOn w:val="Normal"/>
    <w:uiPriority w:val="10"/>
    <w:semiHidden/>
    <w:rsid w:val="00EB2B02"/>
    <w:pPr>
      <w:spacing w:after="60"/>
      <w:contextualSpacing/>
    </w:pPr>
  </w:style>
  <w:style w:type="paragraph" w:customStyle="1" w:styleId="Numbering">
    <w:name w:val="Numbering"/>
    <w:basedOn w:val="ListParagraph"/>
    <w:uiPriority w:val="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5"/>
    <w:qFormat/>
    <w:rsid w:val="00671CB0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671CB0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EA5A80"/>
    <w:rPr>
      <w:b/>
    </w:rPr>
  </w:style>
  <w:style w:type="paragraph" w:customStyle="1" w:styleId="BulletedList1">
    <w:name w:val="Bulleted List 1"/>
    <w:basedOn w:val="ListParagraph"/>
    <w:uiPriority w:val="9"/>
    <w:qFormat/>
    <w:rsid w:val="00CA2F3B"/>
    <w:pPr>
      <w:numPr>
        <w:numId w:val="17"/>
      </w:numPr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9"/>
    <w:qFormat/>
    <w:rsid w:val="00CA2F3B"/>
    <w:pPr>
      <w:numPr>
        <w:ilvl w:val="1"/>
        <w:numId w:val="17"/>
      </w:numPr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5"/>
    <w:semiHidden/>
    <w:qFormat/>
    <w:rsid w:val="00CA2F3B"/>
    <w:pPr>
      <w:numPr>
        <w:ilvl w:val="2"/>
        <w:numId w:val="17"/>
      </w:numPr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5"/>
    <w:semiHidden/>
    <w:qFormat/>
    <w:rsid w:val="00CA2F3B"/>
    <w:pPr>
      <w:numPr>
        <w:ilvl w:val="3"/>
        <w:numId w:val="17"/>
      </w:numPr>
    </w:pPr>
    <w:rPr>
      <w:color w:val="000000" w:themeColor="text1"/>
    </w:rPr>
  </w:style>
  <w:style w:type="numbering" w:customStyle="1" w:styleId="BulletedListUSI">
    <w:name w:val="Bulleted List USI"/>
    <w:uiPriority w:val="99"/>
    <w:rsid w:val="00CA2F3B"/>
    <w:pPr>
      <w:numPr>
        <w:numId w:val="7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C04CF2"/>
  </w:style>
  <w:style w:type="numbering" w:customStyle="1" w:styleId="ListUSI1">
    <w:name w:val="List USI1"/>
    <w:basedOn w:val="NoList"/>
    <w:next w:val="1ai"/>
    <w:uiPriority w:val="99"/>
    <w:semiHidden/>
    <w:unhideWhenUsed/>
    <w:rsid w:val="00C04CF2"/>
  </w:style>
  <w:style w:type="numbering" w:customStyle="1" w:styleId="BulletedListUSI1">
    <w:name w:val="Bulleted List USI1"/>
    <w:uiPriority w:val="99"/>
    <w:rsid w:val="00C04CF2"/>
  </w:style>
  <w:style w:type="paragraph" w:styleId="ListBullet2">
    <w:name w:val="List Bullet 2"/>
    <w:basedOn w:val="Normal"/>
    <w:uiPriority w:val="5"/>
    <w:semiHidden/>
    <w:rsid w:val="00671CB0"/>
    <w:pPr>
      <w:numPr>
        <w:numId w:val="9"/>
      </w:numPr>
      <w:spacing w:after="60"/>
      <w:ind w:left="641" w:hanging="357"/>
      <w:contextualSpacing/>
    </w:pPr>
  </w:style>
  <w:style w:type="paragraph" w:styleId="ListBullet3">
    <w:name w:val="List Bullet 3"/>
    <w:basedOn w:val="Normal"/>
    <w:uiPriority w:val="5"/>
    <w:semiHidden/>
    <w:rsid w:val="00671CB0"/>
    <w:pPr>
      <w:numPr>
        <w:numId w:val="10"/>
      </w:numPr>
      <w:spacing w:after="60"/>
      <w:ind w:left="924" w:hanging="357"/>
      <w:contextualSpacing/>
    </w:pPr>
  </w:style>
  <w:style w:type="paragraph" w:styleId="ListBullet4">
    <w:name w:val="List Bullet 4"/>
    <w:basedOn w:val="Normal"/>
    <w:uiPriority w:val="5"/>
    <w:semiHidden/>
    <w:rsid w:val="00671CB0"/>
    <w:pPr>
      <w:numPr>
        <w:numId w:val="11"/>
      </w:numPr>
      <w:spacing w:after="60"/>
      <w:ind w:left="1208" w:hanging="357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1CB0"/>
    <w:pPr>
      <w:spacing w:after="60"/>
      <w:ind w:left="998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1CB0"/>
    <w:pPr>
      <w:spacing w:after="60"/>
      <w:ind w:left="1202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1CB0"/>
    <w:pPr>
      <w:spacing w:after="60"/>
      <w:ind w:left="140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1CB0"/>
    <w:pPr>
      <w:spacing w:after="60"/>
      <w:ind w:left="1599"/>
      <w:contextualSpacing/>
    </w:pPr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166A08"/>
  </w:style>
  <w:style w:type="paragraph" w:customStyle="1" w:styleId="NumberedList">
    <w:name w:val="Numbered List"/>
    <w:basedOn w:val="ListNumber"/>
    <w:link w:val="NumberedListChar"/>
    <w:uiPriority w:val="10"/>
    <w:qFormat/>
    <w:rsid w:val="004D2B4E"/>
    <w:pPr>
      <w:numPr>
        <w:numId w:val="19"/>
      </w:numPr>
    </w:pPr>
  </w:style>
  <w:style w:type="character" w:customStyle="1" w:styleId="ListNumberChar">
    <w:name w:val="List Number Char"/>
    <w:basedOn w:val="DefaultParagraphFont"/>
    <w:link w:val="ListNumber"/>
    <w:uiPriority w:val="12"/>
    <w:semiHidden/>
    <w:rsid w:val="004D2B4E"/>
  </w:style>
  <w:style w:type="character" w:customStyle="1" w:styleId="NumberedListChar">
    <w:name w:val="Numbered List Char"/>
    <w:basedOn w:val="ListNumberChar"/>
    <w:link w:val="NumberedList"/>
    <w:uiPriority w:val="10"/>
    <w:rsid w:val="004D2B4E"/>
  </w:style>
  <w:style w:type="paragraph" w:customStyle="1" w:styleId="NumberedList2">
    <w:name w:val="Numbered List 2"/>
    <w:basedOn w:val="ListNumber2"/>
    <w:link w:val="NumberedList2Char"/>
    <w:uiPriority w:val="10"/>
    <w:qFormat/>
    <w:rsid w:val="004D2B4E"/>
    <w:pPr>
      <w:numPr>
        <w:ilvl w:val="1"/>
        <w:numId w:val="19"/>
      </w:numPr>
    </w:pPr>
  </w:style>
  <w:style w:type="character" w:customStyle="1" w:styleId="ListNumber2Char">
    <w:name w:val="List Number 2 Char"/>
    <w:basedOn w:val="DefaultParagraphFont"/>
    <w:link w:val="ListNumber2"/>
    <w:uiPriority w:val="12"/>
    <w:semiHidden/>
    <w:rsid w:val="004D2B4E"/>
  </w:style>
  <w:style w:type="character" w:customStyle="1" w:styleId="NumberedList2Char">
    <w:name w:val="Numbered List 2 Char"/>
    <w:basedOn w:val="ListNumber2Char"/>
    <w:link w:val="NumberedList2"/>
    <w:uiPriority w:val="10"/>
    <w:rsid w:val="004D2B4E"/>
  </w:style>
  <w:style w:type="paragraph" w:customStyle="1" w:styleId="NumberedList3">
    <w:name w:val="Numbered List 3"/>
    <w:basedOn w:val="ListNumber3"/>
    <w:link w:val="NumberedList3Char"/>
    <w:uiPriority w:val="10"/>
    <w:qFormat/>
    <w:rsid w:val="004D2B4E"/>
    <w:pPr>
      <w:numPr>
        <w:ilvl w:val="2"/>
        <w:numId w:val="19"/>
      </w:numPr>
    </w:pPr>
  </w:style>
  <w:style w:type="character" w:customStyle="1" w:styleId="ListNumber3Char">
    <w:name w:val="List Number 3 Char"/>
    <w:basedOn w:val="DefaultParagraphFont"/>
    <w:link w:val="ListNumber3"/>
    <w:uiPriority w:val="12"/>
    <w:semiHidden/>
    <w:rsid w:val="004D2B4E"/>
  </w:style>
  <w:style w:type="character" w:customStyle="1" w:styleId="NumberedList3Char">
    <w:name w:val="Numbered List 3 Char"/>
    <w:basedOn w:val="ListNumber3Char"/>
    <w:link w:val="NumberedList3"/>
    <w:uiPriority w:val="10"/>
    <w:rsid w:val="004D2B4E"/>
  </w:style>
  <w:style w:type="paragraph" w:customStyle="1" w:styleId="NumberedList4">
    <w:name w:val="Numbered List 4"/>
    <w:basedOn w:val="ListNumber4"/>
    <w:link w:val="NumberedList4Char"/>
    <w:uiPriority w:val="10"/>
    <w:qFormat/>
    <w:rsid w:val="004D2B4E"/>
    <w:pPr>
      <w:numPr>
        <w:ilvl w:val="0"/>
        <w:numId w:val="0"/>
      </w:numPr>
      <w:tabs>
        <w:tab w:val="num" w:pos="2155"/>
      </w:tabs>
      <w:ind w:left="2155" w:hanging="851"/>
    </w:pPr>
  </w:style>
  <w:style w:type="character" w:customStyle="1" w:styleId="ListNumber4Char">
    <w:name w:val="List Number 4 Char"/>
    <w:basedOn w:val="DefaultParagraphFont"/>
    <w:link w:val="ListNumber4"/>
    <w:uiPriority w:val="12"/>
    <w:semiHidden/>
    <w:rsid w:val="004D2B4E"/>
  </w:style>
  <w:style w:type="character" w:customStyle="1" w:styleId="NumberedList4Char">
    <w:name w:val="Numbered List 4 Char"/>
    <w:basedOn w:val="ListNumber4Char"/>
    <w:link w:val="NumberedList4"/>
    <w:uiPriority w:val="10"/>
    <w:rsid w:val="004D2B4E"/>
  </w:style>
  <w:style w:type="paragraph" w:customStyle="1" w:styleId="TitleList">
    <w:name w:val="Title List"/>
    <w:basedOn w:val="ListNumber"/>
    <w:next w:val="Normal"/>
    <w:link w:val="TitleListChar"/>
    <w:uiPriority w:val="9"/>
    <w:qFormat/>
    <w:rsid w:val="00EB2B02"/>
    <w:pPr>
      <w:numPr>
        <w:numId w:val="16"/>
      </w:numPr>
    </w:pPr>
    <w:rPr>
      <w:b/>
    </w:rPr>
  </w:style>
  <w:style w:type="character" w:customStyle="1" w:styleId="TitleListChar">
    <w:name w:val="Title List Char"/>
    <w:basedOn w:val="BoldChar"/>
    <w:link w:val="TitleList"/>
    <w:uiPriority w:val="9"/>
    <w:rsid w:val="00EB2B0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56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si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ertiA\AppData\Local\Microsoft\Windows\INetCache\Content.Outlook\1VY5KPRQ\usi-formulari-ita.dotx" TargetMode="External"/></Relationships>
</file>

<file path=word/theme/theme1.xml><?xml version="1.0" encoding="utf-8"?>
<a:theme xmlns:a="http://schemas.openxmlformats.org/drawingml/2006/main" name="ThemeUSI">
  <a:themeElements>
    <a:clrScheme name="USI palette 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B2B2B2"/>
      </a:accent3>
      <a:accent4>
        <a:srgbClr val="DDDDDD"/>
      </a:accent4>
      <a:accent5>
        <a:srgbClr val="F8F8F8"/>
      </a:accent5>
      <a:accent6>
        <a:srgbClr val="5F5F5F"/>
      </a:accent6>
      <a:hlink>
        <a:srgbClr val="969696"/>
      </a:hlink>
      <a:folHlink>
        <a:srgbClr val="000000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6FCA6CD-F8F1-4852-B158-4A93BADF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usi-formulari-ita</Template>
  <TotalTime>16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imbertia</dc:creator>
  <cp:keywords/>
  <dc:description/>
  <cp:lastModifiedBy>Imberti Dosi Arianna</cp:lastModifiedBy>
  <cp:revision>5</cp:revision>
  <cp:lastPrinted>2021-06-01T07:10:00Z</cp:lastPrinted>
  <dcterms:created xsi:type="dcterms:W3CDTF">2021-02-09T10:03:00Z</dcterms:created>
  <dcterms:modified xsi:type="dcterms:W3CDTF">2021-06-01T07:10:00Z</dcterms:modified>
</cp:coreProperties>
</file>