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verTable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7C73" w:rsidRPr="00F2326A" w:rsidTr="00403580">
        <w:trPr>
          <w:trHeight w:val="346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  <w:vAlign w:val="bottom"/>
          </w:tcPr>
          <w:p w:rsidR="00E57C73" w:rsidRPr="00E57C73" w:rsidRDefault="00E57C73" w:rsidP="008A292D">
            <w:pPr>
              <w:pStyle w:val="Subtitle"/>
            </w:pPr>
          </w:p>
        </w:tc>
      </w:tr>
      <w:tr w:rsidR="00A35029" w:rsidRPr="00F2326A" w:rsidTr="00D2439E">
        <w:trPr>
          <w:trHeight w:val="2410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</w:tcPr>
          <w:p w:rsidR="006D68E5" w:rsidRPr="0017729E" w:rsidRDefault="00E43CCA" w:rsidP="006D68E5">
            <w:pPr>
              <w:pStyle w:val="Title"/>
            </w:pPr>
            <w:r>
              <w:rPr>
                <w:lang w:val="en-US"/>
              </w:rPr>
              <w:t>Bilateral agreement p</w:t>
            </w:r>
            <w:r w:rsidR="00B62230" w:rsidRPr="00E43CCA">
              <w:rPr>
                <w:lang w:val="en-US"/>
              </w:rPr>
              <w:t>roposa</w:t>
            </w:r>
            <w:r w:rsidRPr="00E43CCA">
              <w:rPr>
                <w:lang w:val="en-US"/>
              </w:rPr>
              <w:t>l</w:t>
            </w:r>
            <w:r w:rsidR="00B62230" w:rsidRPr="00E43CCA">
              <w:rPr>
                <w:lang w:val="en-US"/>
              </w:rPr>
              <w:t xml:space="preserve"> </w:t>
            </w:r>
          </w:p>
          <w:p w:rsidR="009E5CB5" w:rsidRPr="0017729E" w:rsidRDefault="009E5CB5" w:rsidP="00B62230">
            <w:pPr>
              <w:pStyle w:val="Title"/>
            </w:pPr>
          </w:p>
        </w:tc>
      </w:tr>
    </w:tbl>
    <w:tbl>
      <w:tblPr>
        <w:tblStyle w:val="TableGrid"/>
        <w:tblW w:w="8937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6385"/>
      </w:tblGrid>
      <w:tr w:rsidR="000202E0" w:rsidTr="0002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auto"/>
            </w:tcBorders>
          </w:tcPr>
          <w:p w:rsidR="000202E0" w:rsidRPr="000202E0" w:rsidRDefault="00E43CCA" w:rsidP="0040358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85" w:type="dxa"/>
            <w:tcBorders>
              <w:top w:val="single" w:sz="18" w:space="0" w:color="auto"/>
            </w:tcBorders>
          </w:tcPr>
          <w:p w:rsidR="000202E0" w:rsidRDefault="000202E0" w:rsidP="004035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73B8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573B8" w:rsidRPr="000202E0" w:rsidRDefault="00E43CCA" w:rsidP="007E7E05">
            <w:pPr>
              <w:rPr>
                <w:b/>
              </w:rPr>
            </w:pPr>
            <w:r>
              <w:rPr>
                <w:b/>
              </w:rPr>
              <w:t xml:space="preserve">Professor </w:t>
            </w:r>
            <w:proofErr w:type="spellStart"/>
            <w:r>
              <w:rPr>
                <w:b/>
              </w:rPr>
              <w:t>promoting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agreement</w:t>
            </w:r>
            <w:proofErr w:type="spellEnd"/>
          </w:p>
        </w:tc>
        <w:tc>
          <w:tcPr>
            <w:tcW w:w="6385" w:type="dxa"/>
          </w:tcPr>
          <w:p w:rsidR="008573B8" w:rsidRDefault="008573B8" w:rsidP="0062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3B8" w:rsidTr="00020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573B8" w:rsidRPr="000202E0" w:rsidRDefault="000202E0" w:rsidP="00626D56">
            <w:pPr>
              <w:rPr>
                <w:b/>
              </w:rPr>
            </w:pPr>
            <w:r>
              <w:rPr>
                <w:b/>
              </w:rPr>
              <w:t>USI</w:t>
            </w:r>
            <w:r w:rsidR="00E43CCA">
              <w:rPr>
                <w:b/>
              </w:rPr>
              <w:t xml:space="preserve"> Faculty</w:t>
            </w:r>
          </w:p>
        </w:tc>
        <w:tc>
          <w:tcPr>
            <w:tcW w:w="6385" w:type="dxa"/>
          </w:tcPr>
          <w:p w:rsidR="008573B8" w:rsidRDefault="008573B8" w:rsidP="0062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73B8" w:rsidRPr="0029064A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573B8" w:rsidRPr="000202E0" w:rsidRDefault="00137B80" w:rsidP="00E43CCA">
            <w:pPr>
              <w:rPr>
                <w:b/>
              </w:rPr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of</w:t>
            </w:r>
            <w:r w:rsidR="00E43CCA">
              <w:rPr>
                <w:b/>
              </w:rPr>
              <w:t xml:space="preserve"> </w:t>
            </w:r>
            <w:proofErr w:type="spellStart"/>
            <w:r w:rsidR="00E43CCA">
              <w:rPr>
                <w:b/>
              </w:rPr>
              <w:t>agreement</w:t>
            </w:r>
            <w:proofErr w:type="spellEnd"/>
            <w:r w:rsidR="00A407C6">
              <w:rPr>
                <w:rStyle w:val="FootnoteReference"/>
                <w:b/>
              </w:rPr>
              <w:footnoteReference w:id="1"/>
            </w:r>
            <w:r w:rsidR="00A407C6" w:rsidRPr="00A407C6">
              <w:rPr>
                <w:color w:val="auto"/>
                <w:sz w:val="20"/>
              </w:rPr>
              <w:t xml:space="preserve"> </w:t>
            </w:r>
            <w:r w:rsidR="00A407C6" w:rsidRPr="00A407C6">
              <w:rPr>
                <w:b/>
              </w:rPr>
              <w:t xml:space="preserve">                                </w:t>
            </w:r>
          </w:p>
        </w:tc>
        <w:tc>
          <w:tcPr>
            <w:tcW w:w="6385" w:type="dxa"/>
          </w:tcPr>
          <w:p w:rsidR="008573B8" w:rsidRPr="00E43CCA" w:rsidRDefault="00B24104" w:rsidP="00E43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BF7361" wp14:editId="53BA140C">
                      <wp:simplePos x="0" y="0"/>
                      <wp:positionH relativeFrom="column">
                        <wp:posOffset>2297126</wp:posOffset>
                      </wp:positionH>
                      <wp:positionV relativeFrom="paragraph">
                        <wp:posOffset>4445</wp:posOffset>
                      </wp:positionV>
                      <wp:extent cx="166370" cy="134620"/>
                      <wp:effectExtent l="0" t="0" r="24130" b="1778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1DCD5" id="Oval 8" o:spid="_x0000_s1026" style="position:absolute;margin-left:180.9pt;margin-top:.35pt;width:13.1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" filled="f" strokeweight="1pt">
                      <v:stroke joinstyle="miter"/>
                    </v:oval>
                  </w:pict>
                </mc:Fallback>
              </mc:AlternateContent>
            </w:r>
            <w:r w:rsidR="00A407C6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21E87B" wp14:editId="69E078C5">
                      <wp:simplePos x="0" y="0"/>
                      <wp:positionH relativeFrom="column">
                        <wp:posOffset>1322401</wp:posOffset>
                      </wp:positionH>
                      <wp:positionV relativeFrom="paragraph">
                        <wp:posOffset>4445</wp:posOffset>
                      </wp:positionV>
                      <wp:extent cx="166370" cy="134620"/>
                      <wp:effectExtent l="0" t="0" r="24130" b="1778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60A1F" id="Oval 5" o:spid="_x0000_s1026" style="position:absolute;margin-left:104.15pt;margin-top:.35pt;width:13.1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" filled="f" strokeweight="1pt">
                      <v:stroke joinstyle="miter"/>
                    </v:oval>
                  </w:pict>
                </mc:Fallback>
              </mc:AlternateContent>
            </w:r>
            <w:r w:rsidR="00A407C6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861A9E" wp14:editId="2AB81BEE">
                      <wp:simplePos x="0" y="0"/>
                      <wp:positionH relativeFrom="column">
                        <wp:posOffset>332409</wp:posOffset>
                      </wp:positionH>
                      <wp:positionV relativeFrom="paragraph">
                        <wp:posOffset>4445</wp:posOffset>
                      </wp:positionV>
                      <wp:extent cx="166370" cy="134620"/>
                      <wp:effectExtent l="0" t="0" r="2413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C4F5F" id="Oval 6" o:spid="_x0000_s1026" style="position:absolute;margin-left:26.15pt;margin-top:.35pt;width:13.1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" filled="f" strokeweight="1pt">
                      <v:stroke joinstyle="miter"/>
                    </v:oval>
                  </w:pict>
                </mc:Fallback>
              </mc:AlternateContent>
            </w:r>
            <w:r w:rsidR="00A407C6" w:rsidRPr="00E43CCA">
              <w:rPr>
                <w:lang w:val="en-US"/>
              </w:rPr>
              <w:t xml:space="preserve">           </w:t>
            </w:r>
            <w:r w:rsidR="0029064A">
              <w:rPr>
                <w:lang w:val="en-US"/>
              </w:rPr>
              <w:t xml:space="preserve">        </w:t>
            </w:r>
            <w:bookmarkStart w:id="0" w:name="_GoBack"/>
            <w:bookmarkEnd w:id="0"/>
            <w:r w:rsidR="00A407C6" w:rsidRPr="00E43CCA">
              <w:rPr>
                <w:lang w:val="en-US"/>
              </w:rPr>
              <w:t xml:space="preserve">Double degree            Joint degree               </w:t>
            </w:r>
            <w:r w:rsidR="00E43CCA" w:rsidRPr="00E43CCA">
              <w:rPr>
                <w:lang w:val="en-US"/>
              </w:rPr>
              <w:t>Other</w:t>
            </w:r>
            <w:r w:rsidR="00E43CCA">
              <w:rPr>
                <w:lang w:val="en-US"/>
              </w:rPr>
              <w:t>: specify</w:t>
            </w:r>
          </w:p>
        </w:tc>
      </w:tr>
      <w:tr w:rsidR="007E7E05" w:rsidTr="00020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E7E05" w:rsidRDefault="007E7E05" w:rsidP="00E43CCA">
            <w:pPr>
              <w:rPr>
                <w:b/>
              </w:rPr>
            </w:pPr>
            <w:r>
              <w:rPr>
                <w:b/>
              </w:rPr>
              <w:t>L</w:t>
            </w:r>
            <w:r w:rsidR="00E43CCA">
              <w:rPr>
                <w:b/>
              </w:rPr>
              <w:t>evel</w:t>
            </w:r>
          </w:p>
        </w:tc>
        <w:tc>
          <w:tcPr>
            <w:tcW w:w="6385" w:type="dxa"/>
          </w:tcPr>
          <w:p w:rsidR="007E7E05" w:rsidRDefault="007E7E05" w:rsidP="0062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03E167" wp14:editId="7BEAF219">
                      <wp:simplePos x="0" y="0"/>
                      <wp:positionH relativeFrom="column">
                        <wp:posOffset>1610691</wp:posOffset>
                      </wp:positionH>
                      <wp:positionV relativeFrom="paragraph">
                        <wp:posOffset>635</wp:posOffset>
                      </wp:positionV>
                      <wp:extent cx="166370" cy="134620"/>
                      <wp:effectExtent l="0" t="0" r="24130" b="177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3CCA" w:rsidRPr="00B24104" w:rsidRDefault="00E43CCA" w:rsidP="00B2410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3E167" id="Oval 2" o:spid="_x0000_s1026" style="position:absolute;margin-left:126.85pt;margin-top:.05pt;width:13.1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" filled="f" strokecolor="black [1604]" strokeweight="1pt">
                      <v:stroke joinstyle="miter"/>
                      <v:textbox>
                        <w:txbxContent>
                          <w:p w:rsidR="00E43CCA" w:rsidRPr="00B24104" w:rsidRDefault="00E43CCA" w:rsidP="00B241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3F7AF3" wp14:editId="185CA02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18719</wp:posOffset>
                      </wp:positionV>
                      <wp:extent cx="166370" cy="134620"/>
                      <wp:effectExtent l="0" t="0" r="24130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EB40E" id="Oval 4" o:spid="_x0000_s1026" style="position:absolute;margin-left:36.55pt;margin-top:1.45pt;width:13.1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" filled="f" strokeweight="1pt">
                      <v:stroke joinstyle="miter"/>
                    </v:oval>
                  </w:pict>
                </mc:Fallback>
              </mc:AlternateContent>
            </w:r>
            <w:r w:rsidR="00B24104">
              <w:t xml:space="preserve">                          </w:t>
            </w:r>
            <w:proofErr w:type="spellStart"/>
            <w:r w:rsidRPr="007E7E05">
              <w:t>Bachelor</w:t>
            </w:r>
            <w:proofErr w:type="spellEnd"/>
            <w:r w:rsidRPr="007E7E05">
              <w:t xml:space="preserve">                         Master        </w:t>
            </w:r>
          </w:p>
        </w:tc>
      </w:tr>
      <w:tr w:rsidR="008573B8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573B8" w:rsidRPr="000202E0" w:rsidRDefault="00E43CCA" w:rsidP="00E43CCA">
            <w:pPr>
              <w:rPr>
                <w:b/>
              </w:rPr>
            </w:pPr>
            <w:r>
              <w:rPr>
                <w:b/>
              </w:rPr>
              <w:t>P</w:t>
            </w:r>
            <w:r w:rsidR="000202E0">
              <w:rPr>
                <w:b/>
              </w:rPr>
              <w:t>artner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 w:rsidR="007E7E05">
              <w:rPr>
                <w:b/>
              </w:rPr>
              <w:t xml:space="preserve"> (</w:t>
            </w:r>
            <w:proofErr w:type="spellStart"/>
            <w:r w:rsidR="007E7E05">
              <w:rPr>
                <w:b/>
              </w:rPr>
              <w:t>n</w:t>
            </w:r>
            <w:r>
              <w:rPr>
                <w:b/>
              </w:rPr>
              <w:t>a</w:t>
            </w:r>
            <w:r w:rsidR="007E7E05">
              <w:rPr>
                <w:b/>
              </w:rPr>
              <w:t>me</w:t>
            </w:r>
            <w:proofErr w:type="spellEnd"/>
            <w:r w:rsidR="007E7E05">
              <w:rPr>
                <w:b/>
              </w:rPr>
              <w:t xml:space="preserve">, </w:t>
            </w:r>
            <w:r>
              <w:rPr>
                <w:b/>
              </w:rPr>
              <w:t>country</w:t>
            </w:r>
            <w:r w:rsidR="007E7E05">
              <w:rPr>
                <w:b/>
              </w:rPr>
              <w:t>)</w:t>
            </w:r>
          </w:p>
        </w:tc>
        <w:tc>
          <w:tcPr>
            <w:tcW w:w="6385" w:type="dxa"/>
          </w:tcPr>
          <w:p w:rsidR="008573B8" w:rsidRDefault="008573B8" w:rsidP="0062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05" w:rsidRPr="0029064A" w:rsidTr="00A407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E7E05" w:rsidRPr="00E43CCA" w:rsidRDefault="00E43CCA" w:rsidP="00E43CCA">
            <w:pPr>
              <w:rPr>
                <w:b/>
                <w:lang w:val="en-US"/>
              </w:rPr>
            </w:pPr>
            <w:r w:rsidRPr="00E43CCA">
              <w:rPr>
                <w:b/>
                <w:lang w:val="en-US"/>
              </w:rPr>
              <w:t>Contact person at the</w:t>
            </w:r>
            <w:r w:rsidR="007E7E05" w:rsidRPr="00E43CCA">
              <w:rPr>
                <w:b/>
                <w:lang w:val="en-US"/>
              </w:rPr>
              <w:t xml:space="preserve"> partner</w:t>
            </w:r>
            <w:r w:rsidRPr="00E43CCA">
              <w:rPr>
                <w:b/>
                <w:lang w:val="en-US"/>
              </w:rPr>
              <w:t xml:space="preserve"> university </w:t>
            </w:r>
            <w:r w:rsidR="007E7E05" w:rsidRPr="00E43CCA">
              <w:rPr>
                <w:b/>
                <w:lang w:val="en-US"/>
              </w:rPr>
              <w:t>(n</w:t>
            </w:r>
            <w:r w:rsidRPr="00E43CCA">
              <w:rPr>
                <w:b/>
                <w:lang w:val="en-US"/>
              </w:rPr>
              <w:t>a</w:t>
            </w:r>
            <w:r w:rsidR="007E7E05" w:rsidRPr="00E43CCA">
              <w:rPr>
                <w:b/>
                <w:lang w:val="en-US"/>
              </w:rPr>
              <w:t xml:space="preserve">me </w:t>
            </w:r>
            <w:r w:rsidRPr="00E43CCA">
              <w:rPr>
                <w:b/>
                <w:lang w:val="en-US"/>
              </w:rPr>
              <w:t>and</w:t>
            </w:r>
            <w:r w:rsidR="007E7E05" w:rsidRPr="00E43CCA">
              <w:rPr>
                <w:b/>
                <w:lang w:val="en-US"/>
              </w:rPr>
              <w:t xml:space="preserve"> rol</w:t>
            </w:r>
            <w:r w:rsidRPr="00E43CCA">
              <w:rPr>
                <w:b/>
                <w:lang w:val="en-US"/>
              </w:rPr>
              <w:t>e</w:t>
            </w:r>
            <w:r w:rsidR="007E7E05" w:rsidRPr="00E43CCA">
              <w:rPr>
                <w:b/>
                <w:lang w:val="en-US"/>
              </w:rPr>
              <w:t>)</w:t>
            </w:r>
          </w:p>
        </w:tc>
        <w:tc>
          <w:tcPr>
            <w:tcW w:w="6385" w:type="dxa"/>
          </w:tcPr>
          <w:p w:rsidR="007E7E05" w:rsidRPr="00E43CCA" w:rsidRDefault="007E7E05" w:rsidP="0062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7E05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E7E05" w:rsidRDefault="00E43CCA" w:rsidP="00626D56">
            <w:pPr>
              <w:rPr>
                <w:b/>
              </w:rPr>
            </w:pPr>
            <w:proofErr w:type="spellStart"/>
            <w:r>
              <w:rPr>
                <w:b/>
              </w:rPr>
              <w:t>Length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cooperation</w:t>
            </w:r>
            <w:proofErr w:type="spellEnd"/>
          </w:p>
        </w:tc>
        <w:tc>
          <w:tcPr>
            <w:tcW w:w="6385" w:type="dxa"/>
          </w:tcPr>
          <w:p w:rsidR="007E7E05" w:rsidRDefault="007E7E05" w:rsidP="0062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E05" w:rsidRPr="0029064A" w:rsidTr="00020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E7E05" w:rsidRPr="00E43CCA" w:rsidRDefault="00E43CCA" w:rsidP="00626D56">
            <w:pPr>
              <w:rPr>
                <w:b/>
                <w:lang w:val="en-US"/>
              </w:rPr>
            </w:pPr>
            <w:r w:rsidRPr="00E43CCA">
              <w:rPr>
                <w:b/>
                <w:lang w:val="en-US"/>
              </w:rPr>
              <w:t>Brief description of the didactic activity</w:t>
            </w:r>
          </w:p>
          <w:p w:rsidR="007E7E05" w:rsidRPr="00E43CCA" w:rsidRDefault="007E7E05" w:rsidP="00626D56">
            <w:pPr>
              <w:rPr>
                <w:b/>
                <w:lang w:val="en-US"/>
              </w:rPr>
            </w:pPr>
          </w:p>
          <w:p w:rsidR="00A407C6" w:rsidRPr="00E43CCA" w:rsidRDefault="00A407C6" w:rsidP="00626D56">
            <w:pPr>
              <w:rPr>
                <w:b/>
                <w:lang w:val="en-US"/>
              </w:rPr>
            </w:pPr>
          </w:p>
          <w:p w:rsidR="007E7E05" w:rsidRPr="00E43CCA" w:rsidRDefault="007E7E05" w:rsidP="00626D56">
            <w:pPr>
              <w:rPr>
                <w:b/>
                <w:lang w:val="en-US"/>
              </w:rPr>
            </w:pPr>
          </w:p>
        </w:tc>
        <w:tc>
          <w:tcPr>
            <w:tcW w:w="6385" w:type="dxa"/>
          </w:tcPr>
          <w:p w:rsidR="007E7E05" w:rsidRPr="00E43CCA" w:rsidRDefault="007E7E05" w:rsidP="0062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B0882" w:rsidRPr="00E43CCA" w:rsidRDefault="001B0882" w:rsidP="00403580">
      <w:pPr>
        <w:rPr>
          <w:lang w:val="en-US"/>
        </w:rPr>
      </w:pPr>
    </w:p>
    <w:p w:rsidR="001370D6" w:rsidRPr="00E43CCA" w:rsidRDefault="001370D6" w:rsidP="00403580">
      <w:pPr>
        <w:rPr>
          <w:lang w:val="en-US"/>
        </w:rPr>
      </w:pPr>
    </w:p>
    <w:p w:rsidR="00A407C6" w:rsidRPr="00E43CCA" w:rsidRDefault="00A407C6" w:rsidP="000202E0">
      <w:pPr>
        <w:pStyle w:val="Bold"/>
        <w:rPr>
          <w:lang w:val="en-US"/>
        </w:rPr>
      </w:pPr>
    </w:p>
    <w:p w:rsidR="001370D6" w:rsidRDefault="00E43CCA" w:rsidP="00E43CCA">
      <w:pPr>
        <w:pStyle w:val="Bold"/>
      </w:pPr>
      <w:r>
        <w:t xml:space="preserve">Benefits of the </w:t>
      </w:r>
      <w:proofErr w:type="spellStart"/>
      <w:r>
        <w:t>cooperation</w:t>
      </w:r>
      <w:proofErr w:type="spellEnd"/>
      <w:r>
        <w:t xml:space="preserve"> </w:t>
      </w:r>
    </w:p>
    <w:tbl>
      <w:tblPr>
        <w:tblStyle w:val="TableGrid"/>
        <w:tblW w:w="9072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6B213D" w:rsidRPr="00626D56" w:rsidTr="0002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auto"/>
            </w:tcBorders>
          </w:tcPr>
          <w:p w:rsidR="00E43CCA" w:rsidRPr="007E7E05" w:rsidRDefault="00E43CCA" w:rsidP="00E43CCA">
            <w:pPr>
              <w:spacing w:line="200" w:lineRule="atLeast"/>
              <w:rPr>
                <w:b/>
                <w:szCs w:val="16"/>
                <w:lang w:eastAsia="it-CH"/>
              </w:rPr>
            </w:pPr>
            <w:proofErr w:type="spellStart"/>
            <w:r>
              <w:rPr>
                <w:b/>
              </w:rPr>
              <w:t>Added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value</w:t>
            </w:r>
            <w:proofErr w:type="spellEnd"/>
            <w:r>
              <w:rPr>
                <w:b/>
              </w:rPr>
              <w:t xml:space="preserve"> for USI</w:t>
            </w:r>
          </w:p>
          <w:p w:rsidR="006B213D" w:rsidRPr="007E7E05" w:rsidRDefault="006B213D" w:rsidP="007E7E05">
            <w:pPr>
              <w:spacing w:after="0" w:line="200" w:lineRule="atLeast"/>
              <w:rPr>
                <w:b/>
                <w:szCs w:val="16"/>
                <w:lang w:eastAsia="it-CH"/>
              </w:rPr>
            </w:pPr>
          </w:p>
        </w:tc>
        <w:tc>
          <w:tcPr>
            <w:tcW w:w="6520" w:type="dxa"/>
            <w:tcBorders>
              <w:top w:val="single" w:sz="18" w:space="0" w:color="auto"/>
            </w:tcBorders>
          </w:tcPr>
          <w:p w:rsidR="006B213D" w:rsidRPr="007E7E05" w:rsidRDefault="006B213D" w:rsidP="000202E0">
            <w:pPr>
              <w:spacing w:after="0" w:line="200" w:lineRule="atLeast"/>
              <w:ind w:right="-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eastAsia="it-CH"/>
              </w:rPr>
            </w:pPr>
          </w:p>
        </w:tc>
      </w:tr>
      <w:tr w:rsidR="006B213D" w:rsidRPr="0029064A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</w:tcPr>
          <w:p w:rsidR="00E43CCA" w:rsidRPr="00E43CCA" w:rsidRDefault="00E43CCA" w:rsidP="00E43CCA">
            <w:pPr>
              <w:spacing w:line="200" w:lineRule="atLeast"/>
              <w:rPr>
                <w:b/>
                <w:lang w:val="en-US"/>
              </w:rPr>
            </w:pPr>
            <w:r w:rsidRPr="00E43CCA">
              <w:rPr>
                <w:b/>
                <w:lang w:val="en-US"/>
              </w:rPr>
              <w:t>Added value for the partner university</w:t>
            </w:r>
          </w:p>
          <w:p w:rsidR="006B213D" w:rsidRPr="00E43CCA" w:rsidRDefault="006B213D" w:rsidP="000202E0">
            <w:pPr>
              <w:spacing w:after="0" w:line="200" w:lineRule="atLeast"/>
              <w:rPr>
                <w:b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B213D" w:rsidRPr="00E43CCA" w:rsidRDefault="006B213D" w:rsidP="000202E0">
            <w:pPr>
              <w:spacing w:after="0" w:line="200" w:lineRule="atLeast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 w:eastAsia="it-CH"/>
              </w:rPr>
            </w:pPr>
          </w:p>
        </w:tc>
      </w:tr>
      <w:tr w:rsidR="006B213D" w:rsidRPr="00E43CCA" w:rsidTr="00020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213D" w:rsidRPr="00E43CCA" w:rsidRDefault="006B213D" w:rsidP="00E43CCA">
            <w:pPr>
              <w:spacing w:after="0" w:line="200" w:lineRule="atLeast"/>
              <w:rPr>
                <w:b/>
                <w:lang w:val="en-US"/>
              </w:rPr>
            </w:pPr>
            <w:r w:rsidRPr="00E43CCA">
              <w:rPr>
                <w:b/>
                <w:lang w:val="en-US"/>
              </w:rPr>
              <w:t>Added value</w:t>
            </w:r>
            <w:r w:rsidR="00137B80">
              <w:rPr>
                <w:b/>
                <w:lang w:val="en-US"/>
              </w:rPr>
              <w:t xml:space="preserve"> for</w:t>
            </w:r>
            <w:r w:rsidR="00E43CCA" w:rsidRPr="00E43CCA">
              <w:rPr>
                <w:b/>
                <w:lang w:val="en-US"/>
              </w:rPr>
              <w:t xml:space="preserve"> students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B213D" w:rsidRPr="00E43CCA" w:rsidRDefault="006B213D" w:rsidP="000202E0">
            <w:pPr>
              <w:spacing w:after="0" w:line="200" w:lineRule="atLeast"/>
              <w:ind w:right="-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  <w:lang w:val="en-US" w:eastAsia="it-CH"/>
              </w:rPr>
            </w:pPr>
          </w:p>
        </w:tc>
      </w:tr>
    </w:tbl>
    <w:p w:rsidR="00882B9F" w:rsidRPr="00E43CCA" w:rsidRDefault="00882B9F" w:rsidP="00403580">
      <w:pPr>
        <w:rPr>
          <w:lang w:val="en-US"/>
        </w:rPr>
      </w:pPr>
    </w:p>
    <w:p w:rsidR="006B213D" w:rsidRPr="00E43CCA" w:rsidRDefault="006B213D" w:rsidP="006B213D">
      <w:pPr>
        <w:rPr>
          <w:lang w:val="en-US"/>
        </w:rPr>
      </w:pPr>
    </w:p>
    <w:p w:rsidR="00A407C6" w:rsidRPr="00E43CCA" w:rsidRDefault="00A407C6" w:rsidP="000202E0">
      <w:pPr>
        <w:pStyle w:val="Bold"/>
        <w:rPr>
          <w:lang w:val="en-US"/>
        </w:rPr>
      </w:pPr>
    </w:p>
    <w:p w:rsidR="00A407C6" w:rsidRPr="00E43CCA" w:rsidRDefault="00A407C6" w:rsidP="000202E0">
      <w:pPr>
        <w:pStyle w:val="Bold"/>
        <w:rPr>
          <w:lang w:val="en-US"/>
        </w:rPr>
      </w:pPr>
    </w:p>
    <w:p w:rsidR="00A407C6" w:rsidRPr="00E43CCA" w:rsidRDefault="00A407C6" w:rsidP="000202E0">
      <w:pPr>
        <w:pStyle w:val="Bold"/>
        <w:rPr>
          <w:lang w:val="en-US"/>
        </w:rPr>
      </w:pPr>
    </w:p>
    <w:p w:rsidR="00A407C6" w:rsidRPr="00E43CCA" w:rsidRDefault="00A407C6" w:rsidP="000202E0">
      <w:pPr>
        <w:pStyle w:val="Bold"/>
        <w:rPr>
          <w:lang w:val="en-US"/>
        </w:rPr>
      </w:pPr>
    </w:p>
    <w:p w:rsidR="006B213D" w:rsidRDefault="005763D3" w:rsidP="005763D3">
      <w:pPr>
        <w:pStyle w:val="Bold"/>
      </w:pPr>
      <w:proofErr w:type="spellStart"/>
      <w:r>
        <w:lastRenderedPageBreak/>
        <w:t>Characteristics</w:t>
      </w:r>
      <w:proofErr w:type="spellEnd"/>
      <w:r>
        <w:t xml:space="preserve"> of the </w:t>
      </w:r>
      <w:proofErr w:type="spellStart"/>
      <w:r>
        <w:t>programme</w:t>
      </w:r>
      <w:proofErr w:type="spellEnd"/>
    </w:p>
    <w:p w:rsidR="005763D3" w:rsidRPr="006B213D" w:rsidRDefault="005763D3" w:rsidP="005763D3">
      <w:pPr>
        <w:pStyle w:val="Bold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B213D" w:rsidRPr="006B213D" w:rsidTr="0002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6B213D" w:rsidRPr="006B213D" w:rsidRDefault="005763D3" w:rsidP="006B213D">
            <w:pPr>
              <w:spacing w:line="200" w:lineRule="atLeast"/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students</w:t>
            </w:r>
            <w:proofErr w:type="spellEnd"/>
          </w:p>
        </w:tc>
        <w:tc>
          <w:tcPr>
            <w:tcW w:w="6520" w:type="dxa"/>
            <w:tcBorders>
              <w:top w:val="single" w:sz="18" w:space="0" w:color="auto"/>
              <w:bottom w:val="single" w:sz="4" w:space="0" w:color="auto"/>
            </w:tcBorders>
          </w:tcPr>
          <w:p w:rsidR="006B213D" w:rsidRPr="00A407C6" w:rsidRDefault="00A407C6" w:rsidP="005763D3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1°</w:t>
            </w:r>
            <w:r w:rsidR="005763D3">
              <w:rPr>
                <w:color w:val="auto"/>
                <w:sz w:val="20"/>
              </w:rPr>
              <w:t>year</w:t>
            </w:r>
            <w:r>
              <w:rPr>
                <w:color w:val="auto"/>
                <w:sz w:val="20"/>
              </w:rPr>
              <w:t xml:space="preserve">                      2°</w:t>
            </w:r>
            <w:r w:rsidR="005763D3">
              <w:rPr>
                <w:color w:val="auto"/>
                <w:sz w:val="20"/>
              </w:rPr>
              <w:t>year</w:t>
            </w:r>
            <w:r>
              <w:rPr>
                <w:color w:val="auto"/>
                <w:sz w:val="20"/>
              </w:rPr>
              <w:t xml:space="preserve">                   3°</w:t>
            </w:r>
            <w:r w:rsidR="005763D3">
              <w:rPr>
                <w:color w:val="auto"/>
                <w:sz w:val="20"/>
              </w:rPr>
              <w:t>year</w:t>
            </w:r>
          </w:p>
        </w:tc>
      </w:tr>
      <w:tr w:rsidR="006B213D" w:rsidRPr="006B213D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213D" w:rsidRPr="006B213D" w:rsidRDefault="005763D3" w:rsidP="006B213D">
            <w:pPr>
              <w:spacing w:line="200" w:lineRule="atLeast"/>
              <w:rPr>
                <w:b/>
              </w:rPr>
            </w:pPr>
            <w:r>
              <w:rPr>
                <w:b/>
              </w:rPr>
              <w:t xml:space="preserve">Language of </w:t>
            </w:r>
            <w:proofErr w:type="spellStart"/>
            <w:r>
              <w:rPr>
                <w:b/>
              </w:rPr>
              <w:t>tuition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B213D" w:rsidRPr="00A407C6" w:rsidRDefault="006B213D" w:rsidP="006B2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13D" w:rsidRPr="0029064A" w:rsidTr="00020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213D" w:rsidRPr="005763D3" w:rsidRDefault="005763D3" w:rsidP="005763D3">
            <w:pPr>
              <w:spacing w:line="200" w:lineRule="atLeast"/>
              <w:rPr>
                <w:b/>
                <w:lang w:val="en-US"/>
              </w:rPr>
            </w:pPr>
            <w:r w:rsidRPr="005763D3">
              <w:rPr>
                <w:b/>
                <w:lang w:val="en-US"/>
              </w:rPr>
              <w:t xml:space="preserve">Number of credits earned at USI by the host students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B213D" w:rsidRPr="005763D3" w:rsidRDefault="006B213D" w:rsidP="006B21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13D" w:rsidRPr="0029064A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</w:tcPr>
          <w:p w:rsidR="006B213D" w:rsidRPr="005763D3" w:rsidRDefault="005763D3" w:rsidP="005763D3">
            <w:pPr>
              <w:spacing w:line="200" w:lineRule="atLeast"/>
              <w:rPr>
                <w:b/>
                <w:lang w:val="en-US"/>
              </w:rPr>
            </w:pPr>
            <w:r w:rsidRPr="005763D3">
              <w:rPr>
                <w:b/>
                <w:lang w:val="en-US"/>
              </w:rPr>
              <w:t>Number of credits awarded for USI teaching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B213D" w:rsidRPr="005763D3" w:rsidRDefault="006B213D" w:rsidP="006B2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A407C6" w:rsidRPr="005763D3" w:rsidRDefault="00A407C6" w:rsidP="000202E0">
      <w:pPr>
        <w:pStyle w:val="Bold"/>
        <w:rPr>
          <w:lang w:val="en-US"/>
        </w:rPr>
      </w:pPr>
    </w:p>
    <w:p w:rsidR="00A407C6" w:rsidRPr="005763D3" w:rsidRDefault="00A407C6" w:rsidP="000202E0">
      <w:pPr>
        <w:pStyle w:val="Bold"/>
        <w:rPr>
          <w:lang w:val="en-US"/>
        </w:rPr>
      </w:pPr>
    </w:p>
    <w:p w:rsidR="00A407C6" w:rsidRPr="005763D3" w:rsidRDefault="00A407C6" w:rsidP="000202E0">
      <w:pPr>
        <w:pStyle w:val="Bold"/>
        <w:rPr>
          <w:lang w:val="en-US"/>
        </w:rPr>
      </w:pPr>
    </w:p>
    <w:p w:rsidR="006B213D" w:rsidRPr="005763D3" w:rsidRDefault="005763D3" w:rsidP="006B213D">
      <w:pPr>
        <w:rPr>
          <w:lang w:val="en-US"/>
        </w:rPr>
      </w:pPr>
      <w:r w:rsidRPr="005763D3">
        <w:rPr>
          <w:b/>
          <w:lang w:val="en-US"/>
        </w:rPr>
        <w:t>Description of financial aspects (with a focus on enrolment and administrative costs for universities)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B213D" w:rsidRPr="0029064A" w:rsidTr="0002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6B213D" w:rsidRDefault="006B213D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Pr="006B213D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</w:tc>
        <w:tc>
          <w:tcPr>
            <w:tcW w:w="6520" w:type="dxa"/>
            <w:tcBorders>
              <w:top w:val="single" w:sz="18" w:space="0" w:color="auto"/>
              <w:bottom w:val="single" w:sz="4" w:space="0" w:color="auto"/>
            </w:tcBorders>
          </w:tcPr>
          <w:p w:rsidR="006B213D" w:rsidRPr="006B213D" w:rsidRDefault="006B213D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</w:p>
        </w:tc>
      </w:tr>
    </w:tbl>
    <w:p w:rsidR="008573B8" w:rsidRPr="005763D3" w:rsidRDefault="008573B8" w:rsidP="008573B8">
      <w:pPr>
        <w:rPr>
          <w:lang w:val="en-US"/>
        </w:rPr>
      </w:pPr>
    </w:p>
    <w:p w:rsidR="00142B4D" w:rsidRPr="005763D3" w:rsidRDefault="00142B4D" w:rsidP="008573B8">
      <w:pPr>
        <w:rPr>
          <w:lang w:val="en-US"/>
        </w:rPr>
      </w:pPr>
    </w:p>
    <w:p w:rsidR="008573B8" w:rsidRPr="008573B8" w:rsidRDefault="005763D3" w:rsidP="000202E0">
      <w:pPr>
        <w:pStyle w:val="Bold"/>
      </w:pPr>
      <w:proofErr w:type="spellStart"/>
      <w:r>
        <w:t>Comments</w:t>
      </w:r>
      <w:proofErr w:type="spellEnd"/>
    </w:p>
    <w:p w:rsidR="008573B8" w:rsidRPr="008573B8" w:rsidRDefault="008573B8" w:rsidP="008573B8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202E0" w:rsidRPr="008573B8" w:rsidTr="0002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18" w:space="0" w:color="auto"/>
              <w:bottom w:val="single" w:sz="4" w:space="0" w:color="auto"/>
            </w:tcBorders>
          </w:tcPr>
          <w:p w:rsidR="000202E0" w:rsidRDefault="000202E0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:rsidR="00A407C6" w:rsidRPr="008573B8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</w:tc>
      </w:tr>
    </w:tbl>
    <w:p w:rsidR="008573B8" w:rsidRDefault="008573B8" w:rsidP="00403580"/>
    <w:sectPr w:rsidR="008573B8" w:rsidSect="007946A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053" w:right="1276" w:bottom="85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CA" w:rsidRDefault="00E43CCA" w:rsidP="00DD6423">
      <w:pPr>
        <w:spacing w:line="240" w:lineRule="auto"/>
      </w:pPr>
      <w:r>
        <w:separator/>
      </w:r>
    </w:p>
    <w:p w:rsidR="00E43CCA" w:rsidRDefault="00E43CCA"/>
  </w:endnote>
  <w:endnote w:type="continuationSeparator" w:id="0">
    <w:p w:rsidR="00E43CCA" w:rsidRDefault="00E43CCA" w:rsidP="00DD6423">
      <w:pPr>
        <w:spacing w:line="240" w:lineRule="auto"/>
      </w:pPr>
      <w:r>
        <w:continuationSeparator/>
      </w:r>
    </w:p>
    <w:p w:rsidR="00E43CCA" w:rsidRDefault="00E43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CA" w:rsidRDefault="00E43CCA" w:rsidP="00DD6423">
      <w:pPr>
        <w:spacing w:line="240" w:lineRule="auto"/>
      </w:pPr>
      <w:r>
        <w:separator/>
      </w:r>
    </w:p>
    <w:p w:rsidR="00E43CCA" w:rsidRDefault="00E43CCA"/>
  </w:footnote>
  <w:footnote w:type="continuationSeparator" w:id="0">
    <w:p w:rsidR="00E43CCA" w:rsidRDefault="00E43CCA" w:rsidP="00DD6423">
      <w:pPr>
        <w:spacing w:line="240" w:lineRule="auto"/>
      </w:pPr>
      <w:r>
        <w:continuationSeparator/>
      </w:r>
    </w:p>
    <w:p w:rsidR="00E43CCA" w:rsidRDefault="00E43CCA"/>
  </w:footnote>
  <w:footnote w:id="1">
    <w:p w:rsidR="00E43CCA" w:rsidRPr="005763D3" w:rsidRDefault="00E43CC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763D3">
        <w:rPr>
          <w:lang w:val="en-US"/>
        </w:rPr>
        <w:t xml:space="preserve"> </w:t>
      </w:r>
      <w:r w:rsidR="005763D3">
        <w:rPr>
          <w:lang w:val="en-US"/>
        </w:rPr>
        <w:t>Agreement t</w:t>
      </w:r>
      <w:r w:rsidR="005763D3" w:rsidRPr="005763D3">
        <w:rPr>
          <w:lang w:val="en-US"/>
        </w:rPr>
        <w:t xml:space="preserve">emplates are available at the International Relations Service, </w:t>
      </w:r>
      <w:r w:rsidRPr="005763D3">
        <w:rPr>
          <w:lang w:val="en-US"/>
        </w:rPr>
        <w:t>relint@usi.ch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CA" w:rsidRDefault="00E43CCA">
    <w:pPr>
      <w:pStyle w:val="Header"/>
    </w:pPr>
    <w:r w:rsidRPr="004B1E3A">
      <w:t>pa</w:t>
    </w:r>
    <w:r>
      <w:t>gina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29064A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9064A">
      <w:rPr>
        <w:noProof/>
      </w:rPr>
      <w:t>2</w:t>
    </w:r>
    <w:r>
      <w:rPr>
        <w:noProof/>
      </w:rPr>
      <w:fldChar w:fldCharType="end"/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08A6DA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E43CCA" w:rsidRDefault="00E43CCA"/>
  <w:p w:rsidR="00E43CCA" w:rsidRDefault="00E43C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CA" w:rsidRDefault="00E43CCA">
    <w:pPr>
      <w:pStyle w:val="Header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102A835" wp14:editId="0DFBDB0A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65295D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9064A">
      <w:rPr>
        <w:noProof/>
      </w:rPr>
      <w:t>2</w:t>
    </w:r>
    <w:r>
      <w:rPr>
        <w:noProof/>
      </w:rPr>
      <w:fldChar w:fldCharType="end"/>
    </w:r>
  </w:p>
  <w:p w:rsidR="00E43CCA" w:rsidRDefault="00E43CCA"/>
  <w:p w:rsidR="00E43CCA" w:rsidRDefault="00E43C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CA" w:rsidRDefault="00E43CCA" w:rsidP="00667984">
    <w:pPr>
      <w:pStyle w:val="Header"/>
      <w:spacing w:before="1340" w:line="240" w:lineRule="exact"/>
    </w:pPr>
    <w:r>
      <w:rPr>
        <w:noProof/>
        <w:lang w:eastAsia="it-CH"/>
      </w:rPr>
      <w:drawing>
        <wp:anchor distT="0" distB="0" distL="114300" distR="114300" simplePos="0" relativeHeight="251664384" behindDoc="1" locked="1" layoutInCell="1" allowOverlap="1" wp14:anchorId="0A050725" wp14:editId="73F3E4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706400"/>
          <wp:effectExtent l="0" t="0" r="0" b="0"/>
          <wp:wrapNone/>
          <wp:docPr id="12" name="Picture 12" descr="/Users/usi/Desktop/pdf/Formulari/usi-formulari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/Users/usi/Desktop/pdf/Formulari/usi-formular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CCA" w:rsidRPr="00DD6423" w:rsidRDefault="00E43CCA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342C8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F38FB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B057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4" w15:restartNumberingAfterBreak="0">
    <w:nsid w:val="0100015F"/>
    <w:multiLevelType w:val="multilevel"/>
    <w:tmpl w:val="98569D32"/>
    <w:styleLink w:val="1ai"/>
    <w:lvl w:ilvl="0">
      <w:start w:val="1"/>
      <w:numFmt w:val="decimal"/>
      <w:pStyle w:val="TitleList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ist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4D04E3A"/>
    <w:multiLevelType w:val="multilevel"/>
    <w:tmpl w:val="4F306C58"/>
    <w:numStyleLink w:val="111111"/>
  </w:abstractNum>
  <w:abstractNum w:abstractNumId="6" w15:restartNumberingAfterBreak="0">
    <w:nsid w:val="08497D85"/>
    <w:multiLevelType w:val="hybridMultilevel"/>
    <w:tmpl w:val="7244107C"/>
    <w:lvl w:ilvl="0" w:tplc="040A40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0B6330"/>
    <w:multiLevelType w:val="multilevel"/>
    <w:tmpl w:val="AA1C84FA"/>
    <w:styleLink w:val="ListTOCUSI"/>
    <w:lvl w:ilvl="0">
      <w:start w:val="1"/>
      <w:numFmt w:val="decimal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13B640F"/>
    <w:multiLevelType w:val="multilevel"/>
    <w:tmpl w:val="C0F8667A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0" w15:restartNumberingAfterBreak="0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1" w15:restartNumberingAfterBreak="0">
    <w:nsid w:val="47E67C86"/>
    <w:multiLevelType w:val="multilevel"/>
    <w:tmpl w:val="4F306C58"/>
    <w:styleLink w:val="111111"/>
    <w:lvl w:ilvl="0">
      <w:start w:val="1"/>
      <w:numFmt w:val="decimal"/>
      <w:pStyle w:val="NumberedList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beredList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beredList3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2" w15:restartNumberingAfterBreak="0">
    <w:nsid w:val="48E365E4"/>
    <w:multiLevelType w:val="hybridMultilevel"/>
    <w:tmpl w:val="CAF0E112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C4DC2"/>
    <w:multiLevelType w:val="multilevel"/>
    <w:tmpl w:val="98569D32"/>
    <w:numStyleLink w:val="1ai"/>
  </w:abstractNum>
  <w:abstractNum w:abstractNumId="14" w15:restartNumberingAfterBreak="0">
    <w:nsid w:val="4CC67C62"/>
    <w:multiLevelType w:val="multilevel"/>
    <w:tmpl w:val="C0F8667A"/>
    <w:numStyleLink w:val="BulletedListUSI"/>
  </w:abstractNum>
  <w:abstractNum w:abstractNumId="15" w15:restartNumberingAfterBreak="0">
    <w:nsid w:val="523C1B4D"/>
    <w:multiLevelType w:val="hybridMultilevel"/>
    <w:tmpl w:val="02B8CD9E"/>
    <w:lvl w:ilvl="0" w:tplc="4E20A1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BB2"/>
    <w:multiLevelType w:val="multilevel"/>
    <w:tmpl w:val="98569D32"/>
    <w:numStyleLink w:val="1ai"/>
  </w:abstractNum>
  <w:abstractNum w:abstractNumId="17" w15:restartNumberingAfterBreak="0">
    <w:nsid w:val="596B1958"/>
    <w:multiLevelType w:val="multilevel"/>
    <w:tmpl w:val="C0F8667A"/>
    <w:numStyleLink w:val="BulletedListUSI"/>
  </w:abstractNum>
  <w:abstractNum w:abstractNumId="18" w15:restartNumberingAfterBreak="0">
    <w:nsid w:val="5E5520D3"/>
    <w:multiLevelType w:val="hybridMultilevel"/>
    <w:tmpl w:val="0F80DD4E"/>
    <w:lvl w:ilvl="0" w:tplc="3E5CE1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D6DE6"/>
    <w:multiLevelType w:val="multilevel"/>
    <w:tmpl w:val="2A94C54A"/>
    <w:lvl w:ilvl="0">
      <w:start w:val="1"/>
      <w:numFmt w:val="decimal"/>
      <w:pStyle w:val="Heading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6DFD565D"/>
    <w:multiLevelType w:val="multilevel"/>
    <w:tmpl w:val="4F306C58"/>
    <w:numStyleLink w:val="111111"/>
  </w:abstractNum>
  <w:abstractNum w:abstractNumId="21" w15:restartNumberingAfterBreak="0">
    <w:nsid w:val="725450F1"/>
    <w:multiLevelType w:val="multilevel"/>
    <w:tmpl w:val="4F306C58"/>
    <w:numStyleLink w:val="111111"/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14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9"/>
  </w:num>
  <w:num w:numId="14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0"/>
          </w:tabs>
          <w:ind w:left="0" w:hanging="454"/>
        </w:pPr>
        <w:rPr>
          <w:bCs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20"/>
  </w:num>
  <w:num w:numId="16">
    <w:abstractNumId w:val="13"/>
  </w:num>
  <w:num w:numId="17">
    <w:abstractNumId w:val="17"/>
  </w:num>
  <w:num w:numId="18">
    <w:abstractNumId w:val="2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CH" w:vendorID="64" w:dllVersion="4096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56"/>
    <w:rsid w:val="00013AAB"/>
    <w:rsid w:val="000202E0"/>
    <w:rsid w:val="00051B4A"/>
    <w:rsid w:val="00053733"/>
    <w:rsid w:val="00065579"/>
    <w:rsid w:val="000737AF"/>
    <w:rsid w:val="00076119"/>
    <w:rsid w:val="0008282C"/>
    <w:rsid w:val="000946F7"/>
    <w:rsid w:val="000B73D0"/>
    <w:rsid w:val="000C0F68"/>
    <w:rsid w:val="000C44A8"/>
    <w:rsid w:val="000D0CFB"/>
    <w:rsid w:val="000E3364"/>
    <w:rsid w:val="000F441E"/>
    <w:rsid w:val="000F7F76"/>
    <w:rsid w:val="00104945"/>
    <w:rsid w:val="00110829"/>
    <w:rsid w:val="001127CE"/>
    <w:rsid w:val="00121E02"/>
    <w:rsid w:val="00131365"/>
    <w:rsid w:val="001338DD"/>
    <w:rsid w:val="001370D6"/>
    <w:rsid w:val="00137B80"/>
    <w:rsid w:val="00142B4D"/>
    <w:rsid w:val="00145B8A"/>
    <w:rsid w:val="0015550D"/>
    <w:rsid w:val="0016526B"/>
    <w:rsid w:val="00166A08"/>
    <w:rsid w:val="00167B58"/>
    <w:rsid w:val="00172963"/>
    <w:rsid w:val="00173869"/>
    <w:rsid w:val="0017729E"/>
    <w:rsid w:val="00182B98"/>
    <w:rsid w:val="001966E7"/>
    <w:rsid w:val="001B0882"/>
    <w:rsid w:val="001B302A"/>
    <w:rsid w:val="001B58E0"/>
    <w:rsid w:val="001C420B"/>
    <w:rsid w:val="001C4BF3"/>
    <w:rsid w:val="001C778F"/>
    <w:rsid w:val="001D7C81"/>
    <w:rsid w:val="001F5CD7"/>
    <w:rsid w:val="001F6377"/>
    <w:rsid w:val="00205343"/>
    <w:rsid w:val="00231029"/>
    <w:rsid w:val="00234A17"/>
    <w:rsid w:val="00236135"/>
    <w:rsid w:val="00252778"/>
    <w:rsid w:val="002746FB"/>
    <w:rsid w:val="002834B6"/>
    <w:rsid w:val="00283F6A"/>
    <w:rsid w:val="002853AD"/>
    <w:rsid w:val="0029064A"/>
    <w:rsid w:val="002A2628"/>
    <w:rsid w:val="002A6F67"/>
    <w:rsid w:val="002B658E"/>
    <w:rsid w:val="002B6ED9"/>
    <w:rsid w:val="002D42BD"/>
    <w:rsid w:val="002D6F34"/>
    <w:rsid w:val="002E313F"/>
    <w:rsid w:val="003006F1"/>
    <w:rsid w:val="00301B47"/>
    <w:rsid w:val="00334CFA"/>
    <w:rsid w:val="00335B32"/>
    <w:rsid w:val="00337F30"/>
    <w:rsid w:val="00346368"/>
    <w:rsid w:val="003628DE"/>
    <w:rsid w:val="00376B23"/>
    <w:rsid w:val="00386EEA"/>
    <w:rsid w:val="0039105C"/>
    <w:rsid w:val="003A7C61"/>
    <w:rsid w:val="003E5B97"/>
    <w:rsid w:val="003E64EF"/>
    <w:rsid w:val="00401261"/>
    <w:rsid w:val="00402F0C"/>
    <w:rsid w:val="00403580"/>
    <w:rsid w:val="0040525A"/>
    <w:rsid w:val="0043445F"/>
    <w:rsid w:val="0046174D"/>
    <w:rsid w:val="00475E93"/>
    <w:rsid w:val="00477D48"/>
    <w:rsid w:val="00480270"/>
    <w:rsid w:val="00486144"/>
    <w:rsid w:val="00486C30"/>
    <w:rsid w:val="004A0D51"/>
    <w:rsid w:val="004B1E3A"/>
    <w:rsid w:val="004B3030"/>
    <w:rsid w:val="004B71F6"/>
    <w:rsid w:val="004C0A12"/>
    <w:rsid w:val="004C2553"/>
    <w:rsid w:val="004C42D7"/>
    <w:rsid w:val="004D2B4E"/>
    <w:rsid w:val="004E59D2"/>
    <w:rsid w:val="004F43F1"/>
    <w:rsid w:val="004F4C26"/>
    <w:rsid w:val="005002A3"/>
    <w:rsid w:val="00517922"/>
    <w:rsid w:val="005315F8"/>
    <w:rsid w:val="00531F6A"/>
    <w:rsid w:val="005521C0"/>
    <w:rsid w:val="00552298"/>
    <w:rsid w:val="005763D3"/>
    <w:rsid w:val="00577940"/>
    <w:rsid w:val="0059504B"/>
    <w:rsid w:val="005A5243"/>
    <w:rsid w:val="005C18BD"/>
    <w:rsid w:val="005D2E8F"/>
    <w:rsid w:val="005D66CA"/>
    <w:rsid w:val="005F5C33"/>
    <w:rsid w:val="005F616D"/>
    <w:rsid w:val="00606686"/>
    <w:rsid w:val="00610193"/>
    <w:rsid w:val="00626D56"/>
    <w:rsid w:val="0064301D"/>
    <w:rsid w:val="00667984"/>
    <w:rsid w:val="00671CB0"/>
    <w:rsid w:val="006B213D"/>
    <w:rsid w:val="006C03CF"/>
    <w:rsid w:val="006D68E5"/>
    <w:rsid w:val="006E56FF"/>
    <w:rsid w:val="00722F44"/>
    <w:rsid w:val="00736D7C"/>
    <w:rsid w:val="00737B9B"/>
    <w:rsid w:val="007457DD"/>
    <w:rsid w:val="0074643D"/>
    <w:rsid w:val="00750016"/>
    <w:rsid w:val="0075319D"/>
    <w:rsid w:val="00756DCC"/>
    <w:rsid w:val="00765D15"/>
    <w:rsid w:val="007925AB"/>
    <w:rsid w:val="0079465D"/>
    <w:rsid w:val="007946A6"/>
    <w:rsid w:val="007B0445"/>
    <w:rsid w:val="007C518F"/>
    <w:rsid w:val="007E64EE"/>
    <w:rsid w:val="007E7E05"/>
    <w:rsid w:val="007F2F86"/>
    <w:rsid w:val="00806304"/>
    <w:rsid w:val="008112D0"/>
    <w:rsid w:val="00813E8A"/>
    <w:rsid w:val="00823883"/>
    <w:rsid w:val="008255E8"/>
    <w:rsid w:val="008258E4"/>
    <w:rsid w:val="00827584"/>
    <w:rsid w:val="00832D06"/>
    <w:rsid w:val="008403C3"/>
    <w:rsid w:val="00842DBC"/>
    <w:rsid w:val="00852CF4"/>
    <w:rsid w:val="008540F3"/>
    <w:rsid w:val="008559DE"/>
    <w:rsid w:val="008573B8"/>
    <w:rsid w:val="00863643"/>
    <w:rsid w:val="00865A4D"/>
    <w:rsid w:val="00882B9F"/>
    <w:rsid w:val="008900E3"/>
    <w:rsid w:val="00896DA0"/>
    <w:rsid w:val="008A292D"/>
    <w:rsid w:val="008B580C"/>
    <w:rsid w:val="008B65BB"/>
    <w:rsid w:val="008D4E31"/>
    <w:rsid w:val="008D62D7"/>
    <w:rsid w:val="008D751A"/>
    <w:rsid w:val="008F1A05"/>
    <w:rsid w:val="00901F56"/>
    <w:rsid w:val="0091091F"/>
    <w:rsid w:val="009138E1"/>
    <w:rsid w:val="009421AA"/>
    <w:rsid w:val="00942505"/>
    <w:rsid w:val="00954127"/>
    <w:rsid w:val="00956052"/>
    <w:rsid w:val="00966545"/>
    <w:rsid w:val="00971747"/>
    <w:rsid w:val="00987497"/>
    <w:rsid w:val="00996024"/>
    <w:rsid w:val="009A2202"/>
    <w:rsid w:val="009A3493"/>
    <w:rsid w:val="009B0B28"/>
    <w:rsid w:val="009B31B9"/>
    <w:rsid w:val="009B33C8"/>
    <w:rsid w:val="009D5C00"/>
    <w:rsid w:val="009D60F4"/>
    <w:rsid w:val="009E14CF"/>
    <w:rsid w:val="009E4D3B"/>
    <w:rsid w:val="009E5CB5"/>
    <w:rsid w:val="00A01631"/>
    <w:rsid w:val="00A01FD5"/>
    <w:rsid w:val="00A0528B"/>
    <w:rsid w:val="00A21C91"/>
    <w:rsid w:val="00A240B2"/>
    <w:rsid w:val="00A35029"/>
    <w:rsid w:val="00A407C6"/>
    <w:rsid w:val="00A67556"/>
    <w:rsid w:val="00A77901"/>
    <w:rsid w:val="00A80046"/>
    <w:rsid w:val="00A90A2C"/>
    <w:rsid w:val="00A97D64"/>
    <w:rsid w:val="00AF118F"/>
    <w:rsid w:val="00AF2031"/>
    <w:rsid w:val="00AF56F5"/>
    <w:rsid w:val="00AF616A"/>
    <w:rsid w:val="00B106B0"/>
    <w:rsid w:val="00B24104"/>
    <w:rsid w:val="00B33786"/>
    <w:rsid w:val="00B35566"/>
    <w:rsid w:val="00B42B38"/>
    <w:rsid w:val="00B463EC"/>
    <w:rsid w:val="00B46C1D"/>
    <w:rsid w:val="00B51F93"/>
    <w:rsid w:val="00B62230"/>
    <w:rsid w:val="00B66EC7"/>
    <w:rsid w:val="00B9377B"/>
    <w:rsid w:val="00BA02D3"/>
    <w:rsid w:val="00BC00BF"/>
    <w:rsid w:val="00BC5ACB"/>
    <w:rsid w:val="00BE0F9D"/>
    <w:rsid w:val="00BE3F8B"/>
    <w:rsid w:val="00BE5323"/>
    <w:rsid w:val="00BF67AA"/>
    <w:rsid w:val="00C03766"/>
    <w:rsid w:val="00C04CF2"/>
    <w:rsid w:val="00C05788"/>
    <w:rsid w:val="00C11922"/>
    <w:rsid w:val="00C367CA"/>
    <w:rsid w:val="00C465B0"/>
    <w:rsid w:val="00C52560"/>
    <w:rsid w:val="00C61389"/>
    <w:rsid w:val="00C64531"/>
    <w:rsid w:val="00C73A3F"/>
    <w:rsid w:val="00C8694F"/>
    <w:rsid w:val="00C93350"/>
    <w:rsid w:val="00C972C0"/>
    <w:rsid w:val="00CA2F3B"/>
    <w:rsid w:val="00CA38D1"/>
    <w:rsid w:val="00CB4DC6"/>
    <w:rsid w:val="00CB5559"/>
    <w:rsid w:val="00CC2F2E"/>
    <w:rsid w:val="00CC3744"/>
    <w:rsid w:val="00CE1FB4"/>
    <w:rsid w:val="00CE6AFB"/>
    <w:rsid w:val="00D00335"/>
    <w:rsid w:val="00D121BB"/>
    <w:rsid w:val="00D1792C"/>
    <w:rsid w:val="00D2439E"/>
    <w:rsid w:val="00D26AFD"/>
    <w:rsid w:val="00D348A3"/>
    <w:rsid w:val="00D40485"/>
    <w:rsid w:val="00D54AE2"/>
    <w:rsid w:val="00D60324"/>
    <w:rsid w:val="00D60560"/>
    <w:rsid w:val="00D60DDB"/>
    <w:rsid w:val="00D65379"/>
    <w:rsid w:val="00D91E7A"/>
    <w:rsid w:val="00DA129C"/>
    <w:rsid w:val="00DC0DDB"/>
    <w:rsid w:val="00DD47F8"/>
    <w:rsid w:val="00DD6423"/>
    <w:rsid w:val="00DF1C65"/>
    <w:rsid w:val="00E0568D"/>
    <w:rsid w:val="00E201D0"/>
    <w:rsid w:val="00E2138E"/>
    <w:rsid w:val="00E273C6"/>
    <w:rsid w:val="00E42CA2"/>
    <w:rsid w:val="00E43CCA"/>
    <w:rsid w:val="00E450E6"/>
    <w:rsid w:val="00E543BD"/>
    <w:rsid w:val="00E57C73"/>
    <w:rsid w:val="00E65251"/>
    <w:rsid w:val="00E66432"/>
    <w:rsid w:val="00E71599"/>
    <w:rsid w:val="00E73F58"/>
    <w:rsid w:val="00E762C4"/>
    <w:rsid w:val="00EA3620"/>
    <w:rsid w:val="00EA5A80"/>
    <w:rsid w:val="00EB07E4"/>
    <w:rsid w:val="00EB2B02"/>
    <w:rsid w:val="00ED0362"/>
    <w:rsid w:val="00ED166E"/>
    <w:rsid w:val="00EE1658"/>
    <w:rsid w:val="00EF7DDE"/>
    <w:rsid w:val="00F00B54"/>
    <w:rsid w:val="00F0455A"/>
    <w:rsid w:val="00F17B9C"/>
    <w:rsid w:val="00F2168E"/>
    <w:rsid w:val="00F2326A"/>
    <w:rsid w:val="00F432A3"/>
    <w:rsid w:val="00F5719A"/>
    <w:rsid w:val="00F66291"/>
    <w:rsid w:val="00F71A9A"/>
    <w:rsid w:val="00F8272F"/>
    <w:rsid w:val="00F85234"/>
    <w:rsid w:val="00F955B1"/>
    <w:rsid w:val="00FB2E39"/>
    <w:rsid w:val="00FB5160"/>
    <w:rsid w:val="00FD0394"/>
    <w:rsid w:val="00FD0648"/>
    <w:rsid w:val="00FE54F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6868A0B"/>
  <w15:chartTrackingRefBased/>
  <w15:docId w15:val="{F548CF64-6484-4DD1-B648-19718C5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0"/>
    <w:lsdException w:name="List Bullet" w:semiHidden="1" w:unhideWhenUsed="1"/>
    <w:lsdException w:name="List Number" w:uiPriority="12"/>
    <w:lsdException w:name="List 2" w:uiPriority="10"/>
    <w:lsdException w:name="List 3" w:uiPriority="10"/>
    <w:lsdException w:name="List 4" w:uiPriority="10"/>
    <w:lsdException w:name="List 5" w:semiHidden="1" w:unhideWhenUsed="1"/>
    <w:lsdException w:name="List Bullet 2" w:semiHidden="1" w:uiPriority="5"/>
    <w:lsdException w:name="List Bullet 3" w:semiHidden="1" w:uiPriority="5"/>
    <w:lsdException w:name="List Bullet 4" w:semiHidden="1" w:uiPriority="5"/>
    <w:lsdException w:name="List Bullet 5" w:semiHidden="1" w:unhideWhenUsed="1"/>
    <w:lsdException w:name="List Number 2" w:uiPriority="12"/>
    <w:lsdException w:name="List Number 3" w:uiPriority="12"/>
    <w:lsdException w:name="List Number 4" w:uiPriority="12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B8"/>
  </w:style>
  <w:style w:type="paragraph" w:styleId="Heading1">
    <w:name w:val="heading 1"/>
    <w:basedOn w:val="Normal"/>
    <w:next w:val="Normal"/>
    <w:link w:val="Heading1Char"/>
    <w:uiPriority w:val="8"/>
    <w:qFormat/>
    <w:rsid w:val="001D7C81"/>
    <w:pPr>
      <w:keepNext/>
      <w:keepLines/>
      <w:numPr>
        <w:numId w:val="13"/>
      </w:numPr>
      <w:spacing w:after="60" w:line="340" w:lineRule="atLeast"/>
      <w:contextualSpacing/>
      <w:outlineLvl w:val="0"/>
    </w:pPr>
    <w:rPr>
      <w:rFonts w:eastAsiaTheme="majorEastAsia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8"/>
    <w:qFormat/>
    <w:rsid w:val="00013AAB"/>
    <w:pPr>
      <w:keepNext/>
      <w:keepLines/>
      <w:numPr>
        <w:ilvl w:val="1"/>
        <w:numId w:val="13"/>
      </w:numPr>
      <w:spacing w:after="60" w:line="340" w:lineRule="atLeast"/>
      <w:contextualSpacing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013AAB"/>
    <w:pPr>
      <w:keepNext/>
      <w:keepLines/>
      <w:numPr>
        <w:ilvl w:val="2"/>
        <w:numId w:val="13"/>
      </w:numPr>
      <w:spacing w:after="60"/>
      <w:contextualSpacing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8"/>
    <w:qFormat/>
    <w:rsid w:val="00013AAB"/>
    <w:pPr>
      <w:keepNext/>
      <w:keepLines/>
      <w:numPr>
        <w:ilvl w:val="3"/>
        <w:numId w:val="13"/>
      </w:numPr>
      <w:spacing w:after="6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D7C81"/>
    <w:rPr>
      <w:rFonts w:eastAsiaTheme="majorEastAsia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rsid w:val="00CC2F2E"/>
    <w:rPr>
      <w:rFonts w:eastAsiaTheme="majorEastAsia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CC2F2E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rsid w:val="00CC2F2E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013AA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000000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671CB0"/>
    <w:pPr>
      <w:tabs>
        <w:tab w:val="left" w:pos="851"/>
        <w:tab w:val="right" w:pos="8210"/>
      </w:tabs>
      <w:spacing w:after="60"/>
      <w:ind w:left="284" w:hanging="284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671CB0"/>
    <w:pPr>
      <w:tabs>
        <w:tab w:val="left" w:pos="1134"/>
        <w:tab w:val="right" w:pos="8210"/>
      </w:tabs>
      <w:spacing w:after="60"/>
      <w:ind w:left="709" w:hanging="425"/>
      <w:contextualSpacing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671CB0"/>
    <w:pPr>
      <w:tabs>
        <w:tab w:val="right" w:pos="8210"/>
      </w:tabs>
      <w:spacing w:after="60"/>
      <w:ind w:left="1276" w:hanging="567"/>
      <w:contextualSpacing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000000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671CB0"/>
    <w:pPr>
      <w:tabs>
        <w:tab w:val="left" w:pos="1985"/>
        <w:tab w:val="right" w:pos="8210"/>
      </w:tabs>
      <w:spacing w:after="60"/>
      <w:ind w:left="2410" w:hanging="1134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1CB0"/>
    <w:pPr>
      <w:spacing w:after="60"/>
      <w:ind w:left="799"/>
      <w:contextualSpacing/>
    </w:pPr>
  </w:style>
  <w:style w:type="paragraph" w:customStyle="1" w:styleId="Bold">
    <w:name w:val="Bold"/>
    <w:basedOn w:val="Normal"/>
    <w:link w:val="BoldChar"/>
    <w:uiPriority w:val="2"/>
    <w:qFormat/>
    <w:rsid w:val="00EA5A80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671CB0"/>
    <w:pPr>
      <w:numPr>
        <w:numId w:val="3"/>
      </w:numPr>
      <w:spacing w:after="60"/>
      <w:ind w:left="0"/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ListNumber">
    <w:name w:val="List Number"/>
    <w:basedOn w:val="Normal"/>
    <w:link w:val="ListNumberChar"/>
    <w:uiPriority w:val="12"/>
    <w:semiHidden/>
    <w:rsid w:val="003A7C61"/>
    <w:pPr>
      <w:spacing w:after="60"/>
      <w:contextualSpacing/>
    </w:pPr>
  </w:style>
  <w:style w:type="paragraph" w:styleId="ListNumber2">
    <w:name w:val="List Number 2"/>
    <w:basedOn w:val="Normal"/>
    <w:link w:val="ListNumber2Char"/>
    <w:uiPriority w:val="12"/>
    <w:semiHidden/>
    <w:rsid w:val="003A7C61"/>
    <w:pPr>
      <w:spacing w:after="60"/>
      <w:contextualSpacing/>
    </w:pPr>
  </w:style>
  <w:style w:type="paragraph" w:styleId="ListNumber3">
    <w:name w:val="List Number 3"/>
    <w:basedOn w:val="Normal"/>
    <w:link w:val="ListNumber3Char"/>
    <w:uiPriority w:val="12"/>
    <w:semiHidden/>
    <w:rsid w:val="003A7C61"/>
    <w:pPr>
      <w:spacing w:after="60"/>
      <w:contextualSpacing/>
    </w:pPr>
  </w:style>
  <w:style w:type="paragraph" w:styleId="ListNumber4">
    <w:name w:val="List Number 4"/>
    <w:basedOn w:val="Normal"/>
    <w:link w:val="ListNumber4Char"/>
    <w:uiPriority w:val="12"/>
    <w:semiHidden/>
    <w:rsid w:val="003A7C61"/>
    <w:pPr>
      <w:numPr>
        <w:ilvl w:val="3"/>
        <w:numId w:val="19"/>
      </w:numPr>
      <w:spacing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3A7C61"/>
    <w:pPr>
      <w:numPr>
        <w:numId w:val="5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5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182B98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7"/>
    <w:qFormat/>
    <w:rsid w:val="00CC2F2E"/>
    <w:pPr>
      <w:spacing w:line="340" w:lineRule="atLeas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6"/>
    <w:rsid w:val="00FD0394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autoRedefine/>
    <w:uiPriority w:val="6"/>
    <w:qFormat/>
    <w:rsid w:val="00EA5A80"/>
    <w:pPr>
      <w:spacing w:line="425" w:lineRule="atLeast"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EA5A80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EB2B02"/>
    <w:pPr>
      <w:numPr>
        <w:numId w:val="6"/>
      </w:numPr>
    </w:pPr>
  </w:style>
  <w:style w:type="paragraph" w:customStyle="1" w:styleId="Title2">
    <w:name w:val="Title2"/>
    <w:basedOn w:val="Title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0"/>
    <w:rsid w:val="00EB2B02"/>
    <w:pPr>
      <w:numPr>
        <w:ilvl w:val="1"/>
        <w:numId w:val="16"/>
      </w:numPr>
    </w:pPr>
  </w:style>
  <w:style w:type="paragraph" w:styleId="List2">
    <w:name w:val="List 2"/>
    <w:basedOn w:val="Normal"/>
    <w:uiPriority w:val="10"/>
    <w:rsid w:val="00EB2B02"/>
    <w:pPr>
      <w:numPr>
        <w:ilvl w:val="2"/>
        <w:numId w:val="16"/>
      </w:numPr>
      <w:spacing w:after="60"/>
      <w:contextualSpacing/>
    </w:pPr>
  </w:style>
  <w:style w:type="paragraph" w:styleId="List3">
    <w:name w:val="List 3"/>
    <w:basedOn w:val="Normal"/>
    <w:uiPriority w:val="10"/>
    <w:semiHidden/>
    <w:rsid w:val="00EB2B02"/>
    <w:pPr>
      <w:numPr>
        <w:ilvl w:val="3"/>
        <w:numId w:val="16"/>
      </w:numPr>
      <w:spacing w:after="60"/>
      <w:contextualSpacing/>
    </w:pPr>
  </w:style>
  <w:style w:type="paragraph" w:styleId="List4">
    <w:name w:val="List 4"/>
    <w:basedOn w:val="Normal"/>
    <w:uiPriority w:val="10"/>
    <w:semiHidden/>
    <w:rsid w:val="00EB2B02"/>
    <w:pPr>
      <w:spacing w:after="60"/>
      <w:contextualSpacing/>
    </w:pPr>
  </w:style>
  <w:style w:type="paragraph" w:customStyle="1" w:styleId="Numbering">
    <w:name w:val="Numbering"/>
    <w:basedOn w:val="ListParagraph"/>
    <w:uiPriority w:val="4"/>
    <w:semiHidden/>
    <w:qFormat/>
    <w:rsid w:val="00671CB0"/>
    <w:pPr>
      <w:numPr>
        <w:numId w:val="0"/>
      </w:numPr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autoRedefine/>
    <w:uiPriority w:val="5"/>
    <w:qFormat/>
    <w:rsid w:val="00671CB0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671CB0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EA5A80"/>
    <w:rPr>
      <w:b/>
    </w:rPr>
  </w:style>
  <w:style w:type="paragraph" w:customStyle="1" w:styleId="BulletedList1">
    <w:name w:val="Bulleted List 1"/>
    <w:basedOn w:val="ListParagraph"/>
    <w:uiPriority w:val="9"/>
    <w:qFormat/>
    <w:rsid w:val="00CA2F3B"/>
    <w:pPr>
      <w:numPr>
        <w:numId w:val="17"/>
      </w:numPr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9"/>
    <w:qFormat/>
    <w:rsid w:val="00CA2F3B"/>
    <w:pPr>
      <w:numPr>
        <w:ilvl w:val="1"/>
        <w:numId w:val="17"/>
      </w:numPr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5"/>
    <w:semiHidden/>
    <w:qFormat/>
    <w:rsid w:val="00CA2F3B"/>
    <w:pPr>
      <w:numPr>
        <w:ilvl w:val="2"/>
        <w:numId w:val="17"/>
      </w:numPr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5"/>
    <w:semiHidden/>
    <w:qFormat/>
    <w:rsid w:val="00CA2F3B"/>
    <w:pPr>
      <w:numPr>
        <w:ilvl w:val="3"/>
        <w:numId w:val="17"/>
      </w:numPr>
    </w:pPr>
    <w:rPr>
      <w:color w:val="000000" w:themeColor="text1"/>
    </w:rPr>
  </w:style>
  <w:style w:type="numbering" w:customStyle="1" w:styleId="BulletedListUSI">
    <w:name w:val="Bulleted List USI"/>
    <w:uiPriority w:val="99"/>
    <w:rsid w:val="00CA2F3B"/>
    <w:pPr>
      <w:numPr>
        <w:numId w:val="7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C04CF2"/>
  </w:style>
  <w:style w:type="numbering" w:customStyle="1" w:styleId="ListUSI1">
    <w:name w:val="List USI1"/>
    <w:basedOn w:val="NoList"/>
    <w:next w:val="1ai"/>
    <w:uiPriority w:val="99"/>
    <w:semiHidden/>
    <w:unhideWhenUsed/>
    <w:rsid w:val="00C04CF2"/>
  </w:style>
  <w:style w:type="numbering" w:customStyle="1" w:styleId="BulletedListUSI1">
    <w:name w:val="Bulleted List USI1"/>
    <w:uiPriority w:val="99"/>
    <w:rsid w:val="00C04CF2"/>
  </w:style>
  <w:style w:type="paragraph" w:styleId="ListBullet2">
    <w:name w:val="List Bullet 2"/>
    <w:basedOn w:val="Normal"/>
    <w:uiPriority w:val="5"/>
    <w:semiHidden/>
    <w:rsid w:val="00671CB0"/>
    <w:pPr>
      <w:numPr>
        <w:numId w:val="9"/>
      </w:numPr>
      <w:spacing w:after="60"/>
      <w:ind w:left="641" w:hanging="357"/>
      <w:contextualSpacing/>
    </w:pPr>
  </w:style>
  <w:style w:type="paragraph" w:styleId="ListBullet3">
    <w:name w:val="List Bullet 3"/>
    <w:basedOn w:val="Normal"/>
    <w:uiPriority w:val="5"/>
    <w:semiHidden/>
    <w:rsid w:val="00671CB0"/>
    <w:pPr>
      <w:numPr>
        <w:numId w:val="10"/>
      </w:numPr>
      <w:spacing w:after="60"/>
      <w:ind w:left="924" w:hanging="357"/>
      <w:contextualSpacing/>
    </w:pPr>
  </w:style>
  <w:style w:type="paragraph" w:styleId="ListBullet4">
    <w:name w:val="List Bullet 4"/>
    <w:basedOn w:val="Normal"/>
    <w:uiPriority w:val="5"/>
    <w:semiHidden/>
    <w:rsid w:val="00671CB0"/>
    <w:pPr>
      <w:numPr>
        <w:numId w:val="11"/>
      </w:numPr>
      <w:spacing w:after="60"/>
      <w:ind w:left="1208" w:hanging="357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1CB0"/>
    <w:pPr>
      <w:spacing w:after="60"/>
      <w:ind w:left="998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1CB0"/>
    <w:pPr>
      <w:spacing w:after="60"/>
      <w:ind w:left="1202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1CB0"/>
    <w:pPr>
      <w:spacing w:after="60"/>
      <w:ind w:left="140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1CB0"/>
    <w:pPr>
      <w:spacing w:after="60"/>
      <w:ind w:left="1599"/>
      <w:contextualSpacing/>
    </w:pPr>
  </w:style>
  <w:style w:type="numbering" w:customStyle="1" w:styleId="1111112">
    <w:name w:val="1 / 1.1 / 1.1.12"/>
    <w:basedOn w:val="NoList"/>
    <w:next w:val="111111"/>
    <w:uiPriority w:val="99"/>
    <w:semiHidden/>
    <w:unhideWhenUsed/>
    <w:rsid w:val="00166A08"/>
  </w:style>
  <w:style w:type="paragraph" w:customStyle="1" w:styleId="NumberedList">
    <w:name w:val="Numbered List"/>
    <w:basedOn w:val="ListNumber"/>
    <w:link w:val="NumberedListChar"/>
    <w:uiPriority w:val="10"/>
    <w:qFormat/>
    <w:rsid w:val="004D2B4E"/>
    <w:pPr>
      <w:numPr>
        <w:numId w:val="19"/>
      </w:numPr>
    </w:pPr>
  </w:style>
  <w:style w:type="character" w:customStyle="1" w:styleId="ListNumberChar">
    <w:name w:val="List Number Char"/>
    <w:basedOn w:val="DefaultParagraphFont"/>
    <w:link w:val="ListNumber"/>
    <w:uiPriority w:val="12"/>
    <w:semiHidden/>
    <w:rsid w:val="004D2B4E"/>
  </w:style>
  <w:style w:type="character" w:customStyle="1" w:styleId="NumberedListChar">
    <w:name w:val="Numbered List Char"/>
    <w:basedOn w:val="ListNumberChar"/>
    <w:link w:val="NumberedList"/>
    <w:uiPriority w:val="10"/>
    <w:rsid w:val="004D2B4E"/>
  </w:style>
  <w:style w:type="paragraph" w:customStyle="1" w:styleId="NumberedList2">
    <w:name w:val="Numbered List 2"/>
    <w:basedOn w:val="ListNumber2"/>
    <w:link w:val="NumberedList2Char"/>
    <w:uiPriority w:val="10"/>
    <w:qFormat/>
    <w:rsid w:val="004D2B4E"/>
    <w:pPr>
      <w:numPr>
        <w:ilvl w:val="1"/>
        <w:numId w:val="19"/>
      </w:numPr>
    </w:pPr>
  </w:style>
  <w:style w:type="character" w:customStyle="1" w:styleId="ListNumber2Char">
    <w:name w:val="List Number 2 Char"/>
    <w:basedOn w:val="DefaultParagraphFont"/>
    <w:link w:val="ListNumber2"/>
    <w:uiPriority w:val="12"/>
    <w:semiHidden/>
    <w:rsid w:val="004D2B4E"/>
  </w:style>
  <w:style w:type="character" w:customStyle="1" w:styleId="NumberedList2Char">
    <w:name w:val="Numbered List 2 Char"/>
    <w:basedOn w:val="ListNumber2Char"/>
    <w:link w:val="NumberedList2"/>
    <w:uiPriority w:val="10"/>
    <w:rsid w:val="004D2B4E"/>
  </w:style>
  <w:style w:type="paragraph" w:customStyle="1" w:styleId="NumberedList3">
    <w:name w:val="Numbered List 3"/>
    <w:basedOn w:val="ListNumber3"/>
    <w:link w:val="NumberedList3Char"/>
    <w:uiPriority w:val="10"/>
    <w:qFormat/>
    <w:rsid w:val="004D2B4E"/>
    <w:pPr>
      <w:numPr>
        <w:ilvl w:val="2"/>
        <w:numId w:val="19"/>
      </w:numPr>
    </w:pPr>
  </w:style>
  <w:style w:type="character" w:customStyle="1" w:styleId="ListNumber3Char">
    <w:name w:val="List Number 3 Char"/>
    <w:basedOn w:val="DefaultParagraphFont"/>
    <w:link w:val="ListNumber3"/>
    <w:uiPriority w:val="12"/>
    <w:semiHidden/>
    <w:rsid w:val="004D2B4E"/>
  </w:style>
  <w:style w:type="character" w:customStyle="1" w:styleId="NumberedList3Char">
    <w:name w:val="Numbered List 3 Char"/>
    <w:basedOn w:val="ListNumber3Char"/>
    <w:link w:val="NumberedList3"/>
    <w:uiPriority w:val="10"/>
    <w:rsid w:val="004D2B4E"/>
  </w:style>
  <w:style w:type="paragraph" w:customStyle="1" w:styleId="NumberedList4">
    <w:name w:val="Numbered List 4"/>
    <w:basedOn w:val="ListNumber4"/>
    <w:link w:val="NumberedList4Char"/>
    <w:uiPriority w:val="10"/>
    <w:qFormat/>
    <w:rsid w:val="004D2B4E"/>
    <w:pPr>
      <w:numPr>
        <w:ilvl w:val="0"/>
        <w:numId w:val="0"/>
      </w:numPr>
      <w:tabs>
        <w:tab w:val="num" w:pos="2155"/>
      </w:tabs>
      <w:ind w:left="2155" w:hanging="851"/>
    </w:pPr>
  </w:style>
  <w:style w:type="character" w:customStyle="1" w:styleId="ListNumber4Char">
    <w:name w:val="List Number 4 Char"/>
    <w:basedOn w:val="DefaultParagraphFont"/>
    <w:link w:val="ListNumber4"/>
    <w:uiPriority w:val="12"/>
    <w:semiHidden/>
    <w:rsid w:val="004D2B4E"/>
  </w:style>
  <w:style w:type="character" w:customStyle="1" w:styleId="NumberedList4Char">
    <w:name w:val="Numbered List 4 Char"/>
    <w:basedOn w:val="ListNumber4Char"/>
    <w:link w:val="NumberedList4"/>
    <w:uiPriority w:val="10"/>
    <w:rsid w:val="004D2B4E"/>
  </w:style>
  <w:style w:type="paragraph" w:customStyle="1" w:styleId="TitleList">
    <w:name w:val="Title List"/>
    <w:basedOn w:val="ListNumber"/>
    <w:next w:val="Normal"/>
    <w:link w:val="TitleListChar"/>
    <w:uiPriority w:val="9"/>
    <w:qFormat/>
    <w:rsid w:val="00EB2B02"/>
    <w:pPr>
      <w:numPr>
        <w:numId w:val="16"/>
      </w:numPr>
    </w:pPr>
    <w:rPr>
      <w:b/>
    </w:rPr>
  </w:style>
  <w:style w:type="character" w:customStyle="1" w:styleId="TitleListChar">
    <w:name w:val="Title List Char"/>
    <w:basedOn w:val="BoldChar"/>
    <w:link w:val="TitleList"/>
    <w:uiPriority w:val="9"/>
    <w:rsid w:val="00EB2B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ertiA\AppData\Local\Microsoft\Windows\INetCache\Content.Outlook\1VY5KPRQ\usi-formulari-ita.dotx" TargetMode="External"/></Relationships>
</file>

<file path=word/theme/theme1.xml><?xml version="1.0" encoding="utf-8"?>
<a:theme xmlns:a="http://schemas.openxmlformats.org/drawingml/2006/main" name="ThemeUSI">
  <a:themeElements>
    <a:clrScheme name="USI palette 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808080"/>
      </a:accent2>
      <a:accent3>
        <a:srgbClr val="B2B2B2"/>
      </a:accent3>
      <a:accent4>
        <a:srgbClr val="DDDDDD"/>
      </a:accent4>
      <a:accent5>
        <a:srgbClr val="F8F8F8"/>
      </a:accent5>
      <a:accent6>
        <a:srgbClr val="5F5F5F"/>
      </a:accent6>
      <a:hlink>
        <a:srgbClr val="969696"/>
      </a:hlink>
      <a:folHlink>
        <a:srgbClr val="000000"/>
      </a:folHlink>
    </a:clrScheme>
    <a:fontScheme name="USI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49153C-8334-435D-BE26-88C3B287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usi-formulari-ita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imbertia</dc:creator>
  <cp:keywords/>
  <dc:description/>
  <cp:lastModifiedBy>Imberti Dosi Arianna</cp:lastModifiedBy>
  <cp:revision>5</cp:revision>
  <cp:lastPrinted>2021-06-01T07:05:00Z</cp:lastPrinted>
  <dcterms:created xsi:type="dcterms:W3CDTF">2021-02-07T19:48:00Z</dcterms:created>
  <dcterms:modified xsi:type="dcterms:W3CDTF">2021-06-01T07:11:00Z</dcterms:modified>
</cp:coreProperties>
</file>